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venir Medium" w:hAnsi="Avenir Medium"/>
          <w:iCs/>
          <w:smallCaps/>
          <w:color w:val="242852" w:themeColor="text2"/>
          <w:spacing w:val="5"/>
          <w:sz w:val="24"/>
          <w:szCs w:val="24"/>
        </w:rPr>
        <w:id w:val="-689369987"/>
        <w:docPartObj>
          <w:docPartGallery w:val="Cover Pages"/>
          <w:docPartUnique/>
        </w:docPartObj>
      </w:sdtPr>
      <w:sdtEndPr/>
      <w:sdtContent>
        <w:p w14:paraId="4371FB8F" w14:textId="4DA71570" w:rsidR="008776C6" w:rsidRPr="008776C6" w:rsidRDefault="002B7DEC" w:rsidP="008776C6">
          <w:pPr>
            <w:rPr>
              <w:rFonts w:ascii="Avenir Medium" w:hAnsi="Avenir Medium"/>
              <w:iCs/>
              <w:color w:val="000000" w:themeColor="text1"/>
              <w:sz w:val="28"/>
              <w:szCs w:val="28"/>
            </w:rPr>
          </w:pPr>
          <w:r w:rsidRPr="00A33733">
            <w:rPr>
              <w:rFonts w:ascii="Avenir Medium" w:hAnsi="Avenir Medium"/>
              <w:smallCaps/>
              <w:noProof/>
              <w:color w:val="FFFFFF" w:themeColor="background1"/>
              <w:spacing w:val="10"/>
              <w:sz w:val="48"/>
              <w:szCs w:val="48"/>
              <w:lang w:eastAsia="en-US"/>
            </w:rPr>
            <mc:AlternateContent>
              <mc:Choice Requires="wps">
                <w:drawing>
                  <wp:anchor distT="0" distB="0" distL="114300" distR="114300" simplePos="0" relativeHeight="251690496" behindDoc="1" locked="0" layoutInCell="1" allowOverlap="1" wp14:anchorId="69911EE4" wp14:editId="6FE34F2F">
                    <wp:simplePos x="0" y="0"/>
                    <wp:positionH relativeFrom="column">
                      <wp:posOffset>-228600</wp:posOffset>
                    </wp:positionH>
                    <wp:positionV relativeFrom="paragraph">
                      <wp:posOffset>-114300</wp:posOffset>
                    </wp:positionV>
                    <wp:extent cx="61722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685800"/>
                            </a:xfrm>
                            <a:prstGeom prst="rect">
                              <a:avLst/>
                            </a:prstGeom>
                            <a:solidFill>
                              <a:srgbClr val="137EB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C2827" w14:textId="77777777" w:rsidR="002B7DEC" w:rsidRDefault="002B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8.95pt;width:486pt;height: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" fillcolor="#137ebe" stroked="f">
                    <v:textbox>
                      <w:txbxContent>
                        <w:p w14:paraId="5EEC2827" w14:textId="77777777" w:rsidR="002B7DEC" w:rsidRDefault="002B7DEC"/>
                      </w:txbxContent>
                    </v:textbox>
                  </v:shape>
                </w:pict>
              </mc:Fallback>
            </mc:AlternateContent>
          </w:r>
          <w:r w:rsidR="008776C6" w:rsidRPr="00A33733">
            <w:rPr>
              <w:rFonts w:ascii="Avenir Medium" w:hAnsi="Avenir Medium"/>
              <w:smallCaps/>
              <w:color w:val="FFFFFF" w:themeColor="background1"/>
              <w:spacing w:val="10"/>
              <w:sz w:val="48"/>
              <w:szCs w:val="48"/>
            </w:rPr>
            <w:t>IRA &amp; QUALIFIED RETIREMENT PLANS</w:t>
          </w:r>
          <w:r w:rsidR="00760741" w:rsidRPr="00760741">
            <w:rPr>
              <w:rFonts w:ascii="Avenir Medium" w:hAnsi="Avenir Medium"/>
              <w:smallCaps/>
              <w:color w:val="FFFFFF" w:themeColor="background1"/>
              <w:spacing w:val="10"/>
              <w:sz w:val="56"/>
              <w:szCs w:val="56"/>
              <w:vertAlign w:val="superscript"/>
            </w:rPr>
            <w:t>*</w:t>
          </w:r>
          <w:r w:rsidR="008776C6" w:rsidRPr="008776C6">
            <w:rPr>
              <w:rFonts w:ascii="Avenir Medium" w:hAnsi="Avenir Medium"/>
              <w:smallCaps/>
              <w:color w:val="000000" w:themeColor="text1"/>
              <w:spacing w:val="10"/>
              <w:sz w:val="56"/>
              <w:szCs w:val="56"/>
            </w:rPr>
            <w:t xml:space="preserve"> </w:t>
          </w:r>
          <w:sdt>
            <w:sdtPr>
              <w:rPr>
                <w:rFonts w:ascii="Avenir Medium" w:hAnsi="Avenir Medium"/>
                <w:iCs/>
                <w:color w:val="000000" w:themeColor="text1"/>
                <w:sz w:val="28"/>
                <w:szCs w:val="28"/>
              </w:rPr>
              <w:alias w:val="Subtitle"/>
              <w:id w:val="1288014036"/>
              <w:dataBinding w:prefixMappings="xmlns:ns0='http://schemas.openxmlformats.org/package/2006/metadata/core-properties' xmlns:ns1='http://purl.org/dc/elements/1.1/'" w:xpath="/ns0:coreProperties[1]/ns1:subject[1]" w:storeItemID="{6C3C8BC8-F283-45AE-878A-BAB7291924A1}"/>
              <w:text/>
            </w:sdtPr>
            <w:sdtEndPr/>
            <w:sdtContent>
              <w:r w:rsidR="008776C6" w:rsidRPr="008776C6">
                <w:rPr>
                  <w:rFonts w:ascii="Avenir Medium" w:hAnsi="Avenir Medium"/>
                  <w:iCs/>
                  <w:color w:val="000000" w:themeColor="text1"/>
                  <w:sz w:val="28"/>
                  <w:szCs w:val="28"/>
                </w:rPr>
                <w:t>____________________________________________________</w:t>
              </w:r>
            </w:sdtContent>
          </w:sdt>
        </w:p>
        <w:p w14:paraId="66DA6EF2" w14:textId="77777777" w:rsidR="008B155D" w:rsidRPr="008B155D" w:rsidRDefault="008B155D" w:rsidP="008B155D">
          <w:pPr>
            <w:rPr>
              <w:rFonts w:ascii="Avenir Medium" w:hAnsi="Avenir Medium"/>
              <w:color w:val="000000" w:themeColor="text1"/>
              <w:sz w:val="22"/>
              <w:szCs w:val="22"/>
            </w:rPr>
          </w:pPr>
          <w:r w:rsidRPr="008B155D">
            <w:rPr>
              <w:rFonts w:ascii="Avenir Medium" w:hAnsi="Avenir Medium"/>
              <w:color w:val="000000" w:themeColor="text1"/>
              <w:sz w:val="22"/>
              <w:szCs w:val="22"/>
            </w:rPr>
            <w:t xml:space="preserve">Retirement plan assets are some of the most tax efficient assets to transfer to charity upon death. Distributions directly to heirs from most IRAs and qualified retirement plans at the end of your client’s life can be subject not only to income tax and estate tax, but potentially to other types of taxes as well. By transferring assets in your client’s IRAs and </w:t>
          </w:r>
          <w:bookmarkStart w:id="0" w:name="_GoBack"/>
          <w:bookmarkEnd w:id="0"/>
          <w:r w:rsidRPr="008B155D">
            <w:rPr>
              <w:rFonts w:ascii="Avenir Medium" w:hAnsi="Avenir Medium"/>
              <w:color w:val="000000" w:themeColor="text1"/>
              <w:sz w:val="22"/>
              <w:szCs w:val="22"/>
            </w:rPr>
            <w:t>certain qualified plans to a Community Foundation or specific nonprofit at death, your client can fulfill their charitable goals and your client’s heirs can completely avoid any taxation.</w:t>
          </w:r>
        </w:p>
        <w:p w14:paraId="6291A4E5" w14:textId="77777777" w:rsidR="008B155D" w:rsidRPr="008B155D" w:rsidRDefault="008B155D" w:rsidP="008B155D">
          <w:pPr>
            <w:rPr>
              <w:rFonts w:ascii="Avenir Medium" w:hAnsi="Avenir Medium"/>
              <w:color w:val="000000" w:themeColor="text1"/>
              <w:sz w:val="22"/>
              <w:szCs w:val="22"/>
            </w:rPr>
          </w:pPr>
          <w:r w:rsidRPr="008B155D">
            <w:rPr>
              <w:rFonts w:ascii="Avenir Medium" w:hAnsi="Avenir Medium"/>
              <w:color w:val="000000" w:themeColor="text1"/>
              <w:sz w:val="22"/>
              <w:szCs w:val="22"/>
            </w:rPr>
            <w:t>Exception: distributions to individuals from Roth IRAs and Roth 401(k) plans are normally not subject to income tax, although they can be subject to estate and generation-skipping transfer taxes.</w:t>
          </w:r>
        </w:p>
        <w:p w14:paraId="3364894E" w14:textId="77777777" w:rsidR="008B155D" w:rsidRDefault="008B155D" w:rsidP="008776C6">
          <w:pPr>
            <w:spacing w:after="0"/>
            <w:rPr>
              <w:rFonts w:ascii="Avenir Medium" w:hAnsi="Avenir Medium"/>
              <w:color w:val="ED743A"/>
              <w:sz w:val="36"/>
              <w:szCs w:val="36"/>
            </w:rPr>
          </w:pPr>
        </w:p>
        <w:p w14:paraId="15BCFD66" w14:textId="224EC69D" w:rsidR="008776C6" w:rsidRPr="008B155D" w:rsidRDefault="008776C6" w:rsidP="008776C6">
          <w:pPr>
            <w:spacing w:after="0"/>
            <w:rPr>
              <w:rFonts w:ascii="Avenir Medium" w:hAnsi="Avenir Medium"/>
              <w:color w:val="ED743A"/>
              <w:sz w:val="36"/>
              <w:szCs w:val="36"/>
            </w:rPr>
          </w:pPr>
          <w:r w:rsidRPr="008B155D">
            <w:rPr>
              <w:rFonts w:ascii="Avenir Medium" w:hAnsi="Avenir Medium"/>
              <w:color w:val="ED743A"/>
              <w:sz w:val="36"/>
              <w:szCs w:val="36"/>
            </w:rPr>
            <w:t>N</w:t>
          </w:r>
          <w:r w:rsidR="008B155D">
            <w:rPr>
              <w:rFonts w:ascii="Avenir Medium" w:hAnsi="Avenir Medium"/>
              <w:color w:val="ED743A"/>
              <w:sz w:val="36"/>
              <w:szCs w:val="36"/>
            </w:rPr>
            <w:t xml:space="preserve">aming a Nonprofit as Your IRA or Qualified Plan Beneficiary </w:t>
          </w:r>
        </w:p>
        <w:p w14:paraId="2BE38867" w14:textId="26105DFD" w:rsidR="008B155D" w:rsidRPr="008B155D" w:rsidRDefault="008B155D" w:rsidP="008B155D">
          <w:pPr>
            <w:rPr>
              <w:rFonts w:ascii="Avenir Medium" w:hAnsi="Avenir Medium"/>
              <w:color w:val="000000" w:themeColor="text1"/>
              <w:sz w:val="22"/>
              <w:szCs w:val="22"/>
            </w:rPr>
          </w:pPr>
          <w:r>
            <w:rPr>
              <w:rFonts w:ascii="Avenir Medium" w:hAnsi="Avenir Medium"/>
              <w:color w:val="000000" w:themeColor="text1"/>
              <w:sz w:val="22"/>
              <w:szCs w:val="22"/>
            </w:rPr>
            <w:br/>
          </w:r>
          <w:r w:rsidRPr="008B155D">
            <w:rPr>
              <w:rFonts w:ascii="Avenir Medium" w:hAnsi="Avenir Medium"/>
              <w:color w:val="000000" w:themeColor="text1"/>
              <w:sz w:val="22"/>
              <w:szCs w:val="22"/>
            </w:rPr>
            <w:t>Your client can designate a specific nonprofit(s) as your client’s IRA or qualified retirement plan beneficiary.  In addition, your client can also designate a Community Foundation or your client’s “fund” at the Community Foundation as your client’s beneficiary. These funds can be used to establish the charitable fund of your client’s choice at the Community Foundation.</w:t>
          </w:r>
        </w:p>
        <w:p w14:paraId="52F490D0" w14:textId="77777777" w:rsidR="008B155D" w:rsidRPr="008B155D" w:rsidRDefault="008B155D" w:rsidP="008B155D">
          <w:pPr>
            <w:rPr>
              <w:rFonts w:ascii="Avenir Medium" w:hAnsi="Avenir Medium"/>
              <w:color w:val="000000" w:themeColor="text1"/>
              <w:sz w:val="22"/>
              <w:szCs w:val="22"/>
            </w:rPr>
          </w:pPr>
          <w:r w:rsidRPr="008B155D">
            <w:rPr>
              <w:rFonts w:ascii="Avenir Medium" w:hAnsi="Avenir Medium"/>
              <w:color w:val="000000" w:themeColor="text1"/>
              <w:sz w:val="22"/>
              <w:szCs w:val="22"/>
            </w:rPr>
            <w:t xml:space="preserve">To name a nonprofit or a Community Foundation as beneficiary, contact your client’s IRA or qualified retirement plan administrator and request a “change of beneficiary” form. </w:t>
          </w:r>
        </w:p>
        <w:p w14:paraId="768D0B8C" w14:textId="7A4EA6A4" w:rsidR="002B7DEC" w:rsidRDefault="002B7DEC">
          <w:pPr>
            <w:rPr>
              <w:rFonts w:ascii="Avenir Medium" w:hAnsi="Avenir Medium"/>
              <w:color w:val="000000" w:themeColor="text1"/>
              <w:sz w:val="22"/>
              <w:szCs w:val="22"/>
            </w:rPr>
          </w:pPr>
          <w:r>
            <w:rPr>
              <w:rFonts w:ascii="Avenir Medium" w:hAnsi="Avenir Medium"/>
              <w:color w:val="000000" w:themeColor="text1"/>
              <w:sz w:val="22"/>
              <w:szCs w:val="22"/>
            </w:rPr>
            <w:br w:type="page"/>
          </w:r>
        </w:p>
        <w:p w14:paraId="365BD2CC" w14:textId="77777777" w:rsidR="008776C6" w:rsidRPr="008776C6" w:rsidRDefault="008776C6" w:rsidP="008776C6">
          <w:pPr>
            <w:spacing w:after="0"/>
            <w:rPr>
              <w:rFonts w:ascii="Avenir Medium" w:hAnsi="Avenir Medium"/>
              <w:color w:val="000000" w:themeColor="text1"/>
              <w:sz w:val="22"/>
              <w:szCs w:val="22"/>
            </w:rPr>
          </w:pPr>
        </w:p>
        <w:p w14:paraId="1C0101C8" w14:textId="5AEE22AB" w:rsidR="008776C6" w:rsidRPr="00760741" w:rsidRDefault="008776C6" w:rsidP="008776C6">
          <w:pPr>
            <w:spacing w:after="0"/>
            <w:rPr>
              <w:rFonts w:ascii="Avenir Medium" w:hAnsi="Avenir Medium"/>
              <w:color w:val="ED743A"/>
              <w:sz w:val="36"/>
              <w:szCs w:val="36"/>
            </w:rPr>
          </w:pPr>
          <w:r w:rsidRPr="00760741">
            <w:rPr>
              <w:rFonts w:ascii="Avenir Medium" w:hAnsi="Avenir Medium"/>
              <w:color w:val="ED743A"/>
              <w:sz w:val="36"/>
              <w:szCs w:val="36"/>
            </w:rPr>
            <w:t>U</w:t>
          </w:r>
          <w:r w:rsidR="00760741">
            <w:rPr>
              <w:rFonts w:ascii="Avenir Medium" w:hAnsi="Avenir Medium"/>
              <w:color w:val="ED743A"/>
              <w:sz w:val="36"/>
              <w:szCs w:val="36"/>
            </w:rPr>
            <w:t xml:space="preserve">sing an IRA to Establish a Charitable Remainder Trust </w:t>
          </w:r>
        </w:p>
        <w:p w14:paraId="08F6F6FA" w14:textId="4E9F3AFF" w:rsidR="00760741" w:rsidRPr="00760741" w:rsidRDefault="00760741" w:rsidP="00760741">
          <w:pPr>
            <w:rPr>
              <w:rFonts w:ascii="Avenir Medium" w:hAnsi="Avenir Medium"/>
              <w:color w:val="000000" w:themeColor="text1"/>
              <w:sz w:val="22"/>
              <w:szCs w:val="22"/>
            </w:rPr>
          </w:pPr>
          <w:r>
            <w:rPr>
              <w:rFonts w:ascii="Avenir Medium" w:hAnsi="Avenir Medium"/>
              <w:color w:val="000000" w:themeColor="text1"/>
              <w:sz w:val="22"/>
              <w:szCs w:val="22"/>
            </w:rPr>
            <w:br/>
          </w:r>
          <w:r w:rsidRPr="00760741">
            <w:rPr>
              <w:rFonts w:ascii="Avenir Medium" w:hAnsi="Avenir Medium"/>
              <w:color w:val="000000" w:themeColor="text1"/>
              <w:sz w:val="22"/>
              <w:szCs w:val="22"/>
            </w:rPr>
            <w:t>Another option for using your client’s IRA or qualified retirement plan to accomplish your client’s philanthropic objectives is to designate a charitable remainder trust as the beneficiary at the end of your client’s life. In so doing, your client will provide life income to one or more surviving family members as well as an eventual gift to the specified nonprofit or “fund” at a Community Foundation.</w:t>
          </w:r>
        </w:p>
        <w:p w14:paraId="056D9C61" w14:textId="77777777" w:rsidR="00760741" w:rsidRDefault="00760741" w:rsidP="00760741">
          <w:pPr>
            <w:rPr>
              <w:sz w:val="24"/>
              <w:szCs w:val="24"/>
            </w:rPr>
          </w:pPr>
        </w:p>
        <w:p w14:paraId="5914FA9F" w14:textId="77777777" w:rsidR="00760741" w:rsidRPr="00760741" w:rsidRDefault="00760741" w:rsidP="00760741">
          <w:pPr>
            <w:rPr>
              <w:rFonts w:ascii="Avenir Medium" w:hAnsi="Avenir Medium"/>
              <w:color w:val="000000" w:themeColor="text1"/>
              <w:sz w:val="22"/>
              <w:szCs w:val="22"/>
            </w:rPr>
          </w:pPr>
          <w:r w:rsidRPr="00760741">
            <w:rPr>
              <w:rFonts w:ascii="Avenir Medium" w:hAnsi="Avenir Medium"/>
              <w:color w:val="000000" w:themeColor="text1"/>
              <w:sz w:val="22"/>
              <w:szCs w:val="22"/>
            </w:rPr>
            <w:t>*Please note that the information contained herein is not intended to provide specific legal or financial advice and should not be relied upon as a substitute for such professional advice. Leave 10 Kitsap encourages you to seek professional legal, estate planning and financial advice before deciding on a course of action.</w:t>
          </w:r>
        </w:p>
        <w:p w14:paraId="4B810DEA" w14:textId="77777777" w:rsidR="008776C6" w:rsidRPr="008776C6" w:rsidRDefault="008776C6" w:rsidP="00760741">
          <w:pPr>
            <w:rPr>
              <w:rFonts w:ascii="Avenir Medium" w:hAnsi="Avenir Medium"/>
              <w:color w:val="000000" w:themeColor="text1"/>
              <w:sz w:val="22"/>
              <w:szCs w:val="22"/>
            </w:rPr>
          </w:pPr>
        </w:p>
        <w:p w14:paraId="5E175F3B" w14:textId="77777777" w:rsidR="008776C6" w:rsidRPr="008776C6" w:rsidRDefault="008776C6" w:rsidP="008776C6">
          <w:pPr>
            <w:spacing w:after="0"/>
            <w:rPr>
              <w:rFonts w:ascii="Avenir Medium" w:hAnsi="Avenir Medium"/>
            </w:rPr>
          </w:pPr>
        </w:p>
        <w:p w14:paraId="646956FE" w14:textId="00A1CE19" w:rsidR="009A578F" w:rsidRPr="008776C6" w:rsidRDefault="009A578F" w:rsidP="00D07714">
          <w:pPr>
            <w:spacing w:after="0"/>
            <w:ind w:left="-90"/>
            <w:rPr>
              <w:rFonts w:ascii="Avenir Medium" w:hAnsi="Avenir Medium"/>
            </w:rPr>
          </w:pPr>
        </w:p>
        <w:p w14:paraId="383B3646" w14:textId="685A53F3" w:rsidR="0009398A" w:rsidRPr="008776C6" w:rsidRDefault="00CF06EE" w:rsidP="00227ABD">
          <w:pPr>
            <w:spacing w:after="0"/>
            <w:ind w:left="-90"/>
            <w:rPr>
              <w:rFonts w:ascii="Avenir Medium" w:hAnsi="Avenir Medium"/>
              <w:iCs/>
              <w:smallCaps/>
              <w:color w:val="242852" w:themeColor="text2"/>
              <w:spacing w:val="5"/>
              <w:sz w:val="24"/>
              <w:szCs w:val="24"/>
            </w:rPr>
          </w:pPr>
          <w:r w:rsidRPr="008776C6">
            <w:rPr>
              <w:rFonts w:ascii="Avenir Medium" w:eastAsia="Century Schoolbook" w:hAnsi="Avenir Medium" w:cs="Century Schoolbook"/>
              <w:iCs/>
              <w:smallCaps/>
              <w:noProof/>
              <w:color w:val="575F6D"/>
              <w:spacing w:val="5"/>
              <w:sz w:val="24"/>
              <w:szCs w:val="24"/>
              <w:lang w:eastAsia="en-US"/>
            </w:rPr>
            <mc:AlternateContent>
              <mc:Choice Requires="wps">
                <w:drawing>
                  <wp:anchor distT="0" distB="0" distL="114300" distR="114300" simplePos="0" relativeHeight="251689472" behindDoc="0" locked="0" layoutInCell="1" allowOverlap="1" wp14:anchorId="71CAC92B" wp14:editId="5B6C9196">
                    <wp:simplePos x="0" y="0"/>
                    <wp:positionH relativeFrom="margin">
                      <wp:posOffset>-114300</wp:posOffset>
                    </wp:positionH>
                    <wp:positionV relativeFrom="paragraph">
                      <wp:posOffset>5160645</wp:posOffset>
                    </wp:positionV>
                    <wp:extent cx="5715000" cy="10287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5715000" cy="1028700"/>
                            </a:xfrm>
                            <a:prstGeom prst="rect">
                              <a:avLst/>
                            </a:prstGeom>
                            <a:solidFill>
                              <a:schemeClr val="lt1"/>
                            </a:solidFill>
                            <a:ln w="6350">
                              <a:solidFill>
                                <a:srgbClr val="137EBE"/>
                              </a:solidFill>
                            </a:ln>
                          </wps:spPr>
                          <wps:txbx>
                            <w:txbxContent>
                              <w:p w14:paraId="3910FE96" w14:textId="7AB85384" w:rsidR="008776C6" w:rsidRPr="008776C6" w:rsidRDefault="008776C6" w:rsidP="00694BB3">
                                <w:pPr>
                                  <w:spacing w:after="0"/>
                                  <w:rPr>
                                    <w:rFonts w:ascii="Avenir Medium" w:hAnsi="Avenir Medium"/>
                                    <w:color w:val="000000" w:themeColor="text1"/>
                                    <w:sz w:val="22"/>
                                    <w:szCs w:val="22"/>
                                  </w:rPr>
                                </w:pPr>
                                <w:r w:rsidRPr="008776C6">
                                  <w:rPr>
                                    <w:rFonts w:ascii="Avenir Medium" w:hAnsi="Avenir Medium"/>
                                    <w:color w:val="000000" w:themeColor="text1"/>
                                    <w:sz w:val="22"/>
                                    <w:szCs w:val="22"/>
                                  </w:rPr>
                                  <w:t>Please note that the information contained herein is not intended to provide specific legal or financial advice and should not be relied upon as a substitute for such professional advice. We encourage you to seek professional legal, estate planning, and financial advice before deciding on a course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95pt;margin-top:406.35pt;width:450pt;height:81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" fillcolor="white [3201]" strokecolor="#137ebe" strokeweight=".5pt">
                    <v:textbox>
                      <w:txbxContent>
                        <w:p w14:paraId="3910FE96" w14:textId="7AB85384" w:rsidR="008776C6" w:rsidRPr="008776C6" w:rsidRDefault="008776C6" w:rsidP="00694BB3">
                          <w:pPr>
                            <w:spacing w:after="0"/>
                            <w:rPr>
                              <w:rFonts w:ascii="Avenir Medium" w:hAnsi="Avenir Medium"/>
                              <w:color w:val="000000" w:themeColor="text1"/>
                              <w:sz w:val="22"/>
                              <w:szCs w:val="22"/>
                            </w:rPr>
                          </w:pPr>
                          <w:r w:rsidRPr="008776C6">
                            <w:rPr>
                              <w:rFonts w:ascii="Avenir Medium" w:hAnsi="Avenir Medium"/>
                              <w:color w:val="000000" w:themeColor="text1"/>
                              <w:sz w:val="22"/>
                              <w:szCs w:val="22"/>
                            </w:rPr>
                            <w:t>Please note that the information contained herein is not intended to provide specific legal or financial advice and should not be relied upon as a substitute for such professional advice. We encourage you to seek professional legal, estate planning, and financial advice before deciding on a course of action.</w:t>
                          </w:r>
                        </w:p>
                      </w:txbxContent>
                    </v:textbox>
                    <w10:wrap anchorx="margin"/>
                  </v:shape>
                </w:pict>
              </mc:Fallback>
            </mc:AlternateContent>
          </w:r>
          <w:r w:rsidR="00D07714" w:rsidRPr="008776C6">
            <w:rPr>
              <w:rFonts w:ascii="Avenir Medium" w:hAnsi="Avenir Medium"/>
              <w:iCs/>
              <w:smallCaps/>
              <w:color w:val="242852" w:themeColor="text2"/>
              <w:spacing w:val="5"/>
              <w:sz w:val="24"/>
              <w:szCs w:val="24"/>
            </w:rPr>
            <w:t xml:space="preserve"> </w:t>
          </w:r>
        </w:p>
      </w:sdtContent>
    </w:sdt>
    <w:sectPr w:rsidR="0009398A" w:rsidRPr="008776C6" w:rsidSect="00227ABD">
      <w:headerReference w:type="default" r:id="rId10"/>
      <w:footerReference w:type="default" r:id="rId11"/>
      <w:pgSz w:w="12240" w:h="15840"/>
      <w:pgMar w:top="1440" w:right="1584" w:bottom="1440" w:left="1584"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0C41" w14:textId="77777777" w:rsidR="008776C6" w:rsidRDefault="008776C6">
      <w:pPr>
        <w:spacing w:after="0" w:line="240" w:lineRule="auto"/>
      </w:pPr>
      <w:r>
        <w:separator/>
      </w:r>
    </w:p>
  </w:endnote>
  <w:endnote w:type="continuationSeparator" w:id="0">
    <w:p w14:paraId="7F206601" w14:textId="77777777" w:rsidR="008776C6" w:rsidRDefault="0087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A467" w14:textId="532CEEB9" w:rsidR="008776C6" w:rsidRDefault="008776C6">
    <w:pPr>
      <w:pStyle w:val="Footer"/>
    </w:pPr>
    <w:r>
      <w:ptab w:relativeTo="margin" w:alignment="right" w:leader="none"/>
    </w:r>
    <w:r>
      <w:t xml:space="preserve"> </w:t>
    </w:r>
  </w:p>
  <w:p w14:paraId="1AABCCC6" w14:textId="77777777" w:rsidR="008776C6" w:rsidRDefault="008776C6"/>
  <w:p w14:paraId="4BDB9B1A" w14:textId="77777777" w:rsidR="008776C6" w:rsidRDefault="008776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8CCD" w14:textId="77777777" w:rsidR="008776C6" w:rsidRDefault="008776C6">
      <w:pPr>
        <w:spacing w:after="0" w:line="240" w:lineRule="auto"/>
      </w:pPr>
      <w:r>
        <w:separator/>
      </w:r>
    </w:p>
  </w:footnote>
  <w:footnote w:type="continuationSeparator" w:id="0">
    <w:p w14:paraId="6418B72C" w14:textId="77777777" w:rsidR="008776C6" w:rsidRDefault="00877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C3DC" w14:textId="77777777" w:rsidR="008776C6" w:rsidRDefault="008776C6"/>
  <w:p w14:paraId="1FC2A7CA" w14:textId="77777777" w:rsidR="008776C6" w:rsidRDefault="008776C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C3"/>
    <w:multiLevelType w:val="hybridMultilevel"/>
    <w:tmpl w:val="2F8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105"/>
    <w:multiLevelType w:val="hybridMultilevel"/>
    <w:tmpl w:val="0E8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69B"/>
    <w:multiLevelType w:val="hybridMultilevel"/>
    <w:tmpl w:val="BB9C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nsid w:val="229F669B"/>
    <w:multiLevelType w:val="hybridMultilevel"/>
    <w:tmpl w:val="10142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C47332"/>
    <w:multiLevelType w:val="hybridMultilevel"/>
    <w:tmpl w:val="506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2832"/>
    <w:multiLevelType w:val="hybridMultilevel"/>
    <w:tmpl w:val="87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7465F"/>
    <w:multiLevelType w:val="hybridMultilevel"/>
    <w:tmpl w:val="A0B0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A7D17"/>
    <w:multiLevelType w:val="hybridMultilevel"/>
    <w:tmpl w:val="5E80B4EE"/>
    <w:lvl w:ilvl="0" w:tplc="BF7C7392">
      <w:numFmt w:val="bullet"/>
      <w:lvlText w:val=""/>
      <w:lvlJc w:val="left"/>
      <w:pPr>
        <w:ind w:left="1947" w:hanging="345"/>
      </w:pPr>
      <w:rPr>
        <w:rFonts w:ascii="Wingdings" w:eastAsia="Wingdings" w:hAnsi="Wingdings" w:cs="Wingdings" w:hint="default"/>
        <w:color w:val="485157"/>
        <w:w w:val="100"/>
        <w:sz w:val="22"/>
        <w:szCs w:val="22"/>
      </w:rPr>
    </w:lvl>
    <w:lvl w:ilvl="1" w:tplc="46EC19B8">
      <w:numFmt w:val="bullet"/>
      <w:lvlText w:val="•"/>
      <w:lvlJc w:val="left"/>
      <w:pPr>
        <w:ind w:left="2944" w:hanging="345"/>
      </w:pPr>
      <w:rPr>
        <w:rFonts w:hint="default"/>
      </w:rPr>
    </w:lvl>
    <w:lvl w:ilvl="2" w:tplc="2318BAB8">
      <w:numFmt w:val="bullet"/>
      <w:lvlText w:val="•"/>
      <w:lvlJc w:val="left"/>
      <w:pPr>
        <w:ind w:left="3948" w:hanging="345"/>
      </w:pPr>
      <w:rPr>
        <w:rFonts w:hint="default"/>
      </w:rPr>
    </w:lvl>
    <w:lvl w:ilvl="3" w:tplc="BBDA40F4">
      <w:numFmt w:val="bullet"/>
      <w:lvlText w:val="•"/>
      <w:lvlJc w:val="left"/>
      <w:pPr>
        <w:ind w:left="4952" w:hanging="345"/>
      </w:pPr>
      <w:rPr>
        <w:rFonts w:hint="default"/>
      </w:rPr>
    </w:lvl>
    <w:lvl w:ilvl="4" w:tplc="636236F2">
      <w:numFmt w:val="bullet"/>
      <w:lvlText w:val="•"/>
      <w:lvlJc w:val="left"/>
      <w:pPr>
        <w:ind w:left="5956" w:hanging="345"/>
      </w:pPr>
      <w:rPr>
        <w:rFonts w:hint="default"/>
      </w:rPr>
    </w:lvl>
    <w:lvl w:ilvl="5" w:tplc="59A2F1C6">
      <w:numFmt w:val="bullet"/>
      <w:lvlText w:val="•"/>
      <w:lvlJc w:val="left"/>
      <w:pPr>
        <w:ind w:left="6960" w:hanging="345"/>
      </w:pPr>
      <w:rPr>
        <w:rFonts w:hint="default"/>
      </w:rPr>
    </w:lvl>
    <w:lvl w:ilvl="6" w:tplc="C64621C0">
      <w:numFmt w:val="bullet"/>
      <w:lvlText w:val="•"/>
      <w:lvlJc w:val="left"/>
      <w:pPr>
        <w:ind w:left="7964" w:hanging="345"/>
      </w:pPr>
      <w:rPr>
        <w:rFonts w:hint="default"/>
      </w:rPr>
    </w:lvl>
    <w:lvl w:ilvl="7" w:tplc="0576F2E0">
      <w:numFmt w:val="bullet"/>
      <w:lvlText w:val="•"/>
      <w:lvlJc w:val="left"/>
      <w:pPr>
        <w:ind w:left="8968" w:hanging="345"/>
      </w:pPr>
      <w:rPr>
        <w:rFonts w:hint="default"/>
      </w:rPr>
    </w:lvl>
    <w:lvl w:ilvl="8" w:tplc="2D16EC2C">
      <w:numFmt w:val="bullet"/>
      <w:lvlText w:val="•"/>
      <w:lvlJc w:val="left"/>
      <w:pPr>
        <w:ind w:left="9972" w:hanging="345"/>
      </w:pPr>
      <w:rPr>
        <w:rFonts w:hint="default"/>
      </w:rPr>
    </w:lvl>
  </w:abstractNum>
  <w:abstractNum w:abstractNumId="10">
    <w:nsid w:val="60B678BD"/>
    <w:multiLevelType w:val="hybridMultilevel"/>
    <w:tmpl w:val="56383BDA"/>
    <w:lvl w:ilvl="0" w:tplc="BF7C7392">
      <w:numFmt w:val="bullet"/>
      <w:lvlText w:val=""/>
      <w:lvlJc w:val="left"/>
      <w:pPr>
        <w:ind w:left="720" w:hanging="360"/>
      </w:pPr>
      <w:rPr>
        <w:rFonts w:ascii="Wingdings" w:eastAsia="Wingdings" w:hAnsi="Wingdings" w:cs="Wingdings" w:hint="default"/>
        <w:color w:val="485157"/>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01B43"/>
    <w:multiLevelType w:val="hybridMultilevel"/>
    <w:tmpl w:val="3E62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07592A"/>
    <w:multiLevelType w:val="hybridMultilevel"/>
    <w:tmpl w:val="D97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97016"/>
    <w:multiLevelType w:val="hybridMultilevel"/>
    <w:tmpl w:val="BB5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7"/>
  </w:num>
  <w:num w:numId="8">
    <w:abstractNumId w:val="0"/>
  </w:num>
  <w:num w:numId="9">
    <w:abstractNumId w:val="2"/>
  </w:num>
  <w:num w:numId="10">
    <w:abstractNumId w:val="8"/>
  </w:num>
  <w:num w:numId="11">
    <w:abstractNumId w:val="13"/>
  </w:num>
  <w:num w:numId="12">
    <w:abstractNumId w:val="11"/>
  </w:num>
  <w:num w:numId="13">
    <w:abstractNumId w:val="5"/>
  </w:num>
  <w:num w:numId="14">
    <w:abstractNumId w:val="1"/>
  </w:num>
  <w:num w:numId="15">
    <w:abstractNumId w:val="9"/>
  </w:num>
  <w:num w:numId="16">
    <w:abstractNumId w:val="1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E1"/>
    <w:rsid w:val="00024206"/>
    <w:rsid w:val="00027C83"/>
    <w:rsid w:val="00061B3B"/>
    <w:rsid w:val="00070893"/>
    <w:rsid w:val="0009398A"/>
    <w:rsid w:val="000A45FB"/>
    <w:rsid w:val="000D3929"/>
    <w:rsid w:val="001014BD"/>
    <w:rsid w:val="00114983"/>
    <w:rsid w:val="00137549"/>
    <w:rsid w:val="00156049"/>
    <w:rsid w:val="00171EE1"/>
    <w:rsid w:val="0018059A"/>
    <w:rsid w:val="00180D59"/>
    <w:rsid w:val="001817ED"/>
    <w:rsid w:val="00182B6C"/>
    <w:rsid w:val="00196BDB"/>
    <w:rsid w:val="001A587E"/>
    <w:rsid w:val="001A5F54"/>
    <w:rsid w:val="001D249A"/>
    <w:rsid w:val="001D2EE7"/>
    <w:rsid w:val="001E005D"/>
    <w:rsid w:val="002057D4"/>
    <w:rsid w:val="00227ABD"/>
    <w:rsid w:val="002368EA"/>
    <w:rsid w:val="002437FB"/>
    <w:rsid w:val="002749FE"/>
    <w:rsid w:val="002934B5"/>
    <w:rsid w:val="002B0105"/>
    <w:rsid w:val="002B4D6E"/>
    <w:rsid w:val="002B4DC6"/>
    <w:rsid w:val="002B7DEC"/>
    <w:rsid w:val="002D1895"/>
    <w:rsid w:val="00304EA3"/>
    <w:rsid w:val="003300CD"/>
    <w:rsid w:val="003427F3"/>
    <w:rsid w:val="003B65DA"/>
    <w:rsid w:val="003C71AE"/>
    <w:rsid w:val="00410BFC"/>
    <w:rsid w:val="00427B19"/>
    <w:rsid w:val="00431C74"/>
    <w:rsid w:val="00447E34"/>
    <w:rsid w:val="00453E07"/>
    <w:rsid w:val="00484E4D"/>
    <w:rsid w:val="004858B1"/>
    <w:rsid w:val="004D67F5"/>
    <w:rsid w:val="00515371"/>
    <w:rsid w:val="005179B0"/>
    <w:rsid w:val="0052700B"/>
    <w:rsid w:val="00555519"/>
    <w:rsid w:val="00567EF1"/>
    <w:rsid w:val="00592033"/>
    <w:rsid w:val="005C152B"/>
    <w:rsid w:val="005E7878"/>
    <w:rsid w:val="00631ACB"/>
    <w:rsid w:val="006372C2"/>
    <w:rsid w:val="006610E4"/>
    <w:rsid w:val="006720D2"/>
    <w:rsid w:val="0069397B"/>
    <w:rsid w:val="00694BB3"/>
    <w:rsid w:val="006B49CD"/>
    <w:rsid w:val="006E2951"/>
    <w:rsid w:val="006E5776"/>
    <w:rsid w:val="00703E3A"/>
    <w:rsid w:val="00717F37"/>
    <w:rsid w:val="00760741"/>
    <w:rsid w:val="0078262D"/>
    <w:rsid w:val="00791032"/>
    <w:rsid w:val="007A4D55"/>
    <w:rsid w:val="00837401"/>
    <w:rsid w:val="008442D5"/>
    <w:rsid w:val="0086529A"/>
    <w:rsid w:val="00867DC9"/>
    <w:rsid w:val="00867E17"/>
    <w:rsid w:val="008776C6"/>
    <w:rsid w:val="008B155D"/>
    <w:rsid w:val="008C7BFB"/>
    <w:rsid w:val="008D1690"/>
    <w:rsid w:val="008E318B"/>
    <w:rsid w:val="00904189"/>
    <w:rsid w:val="00917006"/>
    <w:rsid w:val="00926AE9"/>
    <w:rsid w:val="00936E66"/>
    <w:rsid w:val="00944704"/>
    <w:rsid w:val="0097461A"/>
    <w:rsid w:val="00991D4F"/>
    <w:rsid w:val="009A578F"/>
    <w:rsid w:val="009B6747"/>
    <w:rsid w:val="00A30791"/>
    <w:rsid w:val="00A33733"/>
    <w:rsid w:val="00A63375"/>
    <w:rsid w:val="00A957D7"/>
    <w:rsid w:val="00A97F0A"/>
    <w:rsid w:val="00AC48C4"/>
    <w:rsid w:val="00B1621F"/>
    <w:rsid w:val="00B16FD1"/>
    <w:rsid w:val="00B41528"/>
    <w:rsid w:val="00B41F93"/>
    <w:rsid w:val="00B7534C"/>
    <w:rsid w:val="00BA68E9"/>
    <w:rsid w:val="00BC55D5"/>
    <w:rsid w:val="00BC69E0"/>
    <w:rsid w:val="00C00C97"/>
    <w:rsid w:val="00C00EA9"/>
    <w:rsid w:val="00C01C85"/>
    <w:rsid w:val="00C108A0"/>
    <w:rsid w:val="00C13FCF"/>
    <w:rsid w:val="00C24216"/>
    <w:rsid w:val="00C313BD"/>
    <w:rsid w:val="00C446DC"/>
    <w:rsid w:val="00C61BA9"/>
    <w:rsid w:val="00C668E0"/>
    <w:rsid w:val="00C834BA"/>
    <w:rsid w:val="00C93347"/>
    <w:rsid w:val="00CD2562"/>
    <w:rsid w:val="00CE0568"/>
    <w:rsid w:val="00CE73EC"/>
    <w:rsid w:val="00CF06EE"/>
    <w:rsid w:val="00CF6687"/>
    <w:rsid w:val="00D0368D"/>
    <w:rsid w:val="00D03F4F"/>
    <w:rsid w:val="00D07714"/>
    <w:rsid w:val="00D109FD"/>
    <w:rsid w:val="00D11A64"/>
    <w:rsid w:val="00D1539D"/>
    <w:rsid w:val="00D2315A"/>
    <w:rsid w:val="00D34565"/>
    <w:rsid w:val="00DA09F6"/>
    <w:rsid w:val="00DE52BF"/>
    <w:rsid w:val="00DF538A"/>
    <w:rsid w:val="00E002BF"/>
    <w:rsid w:val="00E7461D"/>
    <w:rsid w:val="00E804BD"/>
    <w:rsid w:val="00E91F8D"/>
    <w:rsid w:val="00ED2F3A"/>
    <w:rsid w:val="00EE14F2"/>
    <w:rsid w:val="00F41174"/>
    <w:rsid w:val="00FC04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CC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F2"/>
    <w:rPr>
      <w:rFonts w:cstheme="minorHAnsi"/>
      <w:color w:val="1B1D3D"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F2"/>
    <w:rPr>
      <w:rFonts w:cstheme="minorHAnsi"/>
      <w:color w:val="1B1D3D"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20Gatz\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Presdent &amp; CEO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\Users\Ani Gatz\AppData\Roaming\Microsoft\Templates\Report (Oriel theme).dotx</Template>
  <TotalTime>3</TotalTime>
  <Pages>2</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Establishing A Corporate Foundation</vt:lpstr>
    </vt:vector>
  </TitlesOfParts>
  <Company>Double tax benefit – estate obtains charitable deduction and heirs avoid income tax</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Corporate Foundation</dc:title>
  <dc:subject>____________________________________________________</dc:subject>
  <dc:creator>MSPTech</dc:creator>
  <cp:keywords/>
  <cp:lastModifiedBy>admin</cp:lastModifiedBy>
  <cp:revision>4</cp:revision>
  <cp:lastPrinted>2017-07-14T20:37:00Z</cp:lastPrinted>
  <dcterms:created xsi:type="dcterms:W3CDTF">2019-03-08T18:37:00Z</dcterms:created>
  <dcterms:modified xsi:type="dcterms:W3CDTF">2019-03-08T19:30:00Z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