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0C72" w14:textId="77777777" w:rsidR="00CF4D72" w:rsidRPr="00CF4D72" w:rsidRDefault="00CF4D72" w:rsidP="00CF4D72">
      <w:pPr>
        <w:spacing w:before="190" w:line="360" w:lineRule="exact"/>
        <w:ind w:right="1065"/>
        <w:rPr>
          <w:rFonts w:ascii="Avenir Medium" w:eastAsia="Century Schoolbook" w:hAnsi="Avenir Medium"/>
          <w:sz w:val="44"/>
          <w:szCs w:val="44"/>
        </w:rPr>
      </w:pPr>
      <w:bookmarkStart w:id="0" w:name="_TOC_250002"/>
      <w:r w:rsidRPr="00CF4D72">
        <w:rPr>
          <w:rFonts w:ascii="Avenir Medium" w:hAnsi="Avenir Medium"/>
          <w:sz w:val="36"/>
        </w:rPr>
        <w:t>BEQUEST INTENTION FOR</w:t>
      </w:r>
      <w:bookmarkEnd w:id="0"/>
      <w:r w:rsidRPr="00CF4D72">
        <w:rPr>
          <w:rFonts w:ascii="Avenir Medium" w:hAnsi="Avenir Medium"/>
          <w:sz w:val="36"/>
        </w:rPr>
        <w:t>M</w:t>
      </w:r>
    </w:p>
    <w:p w14:paraId="470A57D7" w14:textId="77777777" w:rsidR="00CF4D72" w:rsidRPr="00CF4D72" w:rsidRDefault="00CF4D72" w:rsidP="00CF4D72">
      <w:pPr>
        <w:spacing w:before="102"/>
        <w:rPr>
          <w:rFonts w:ascii="Avenir Medium" w:hAnsi="Avenir Medium"/>
          <w:color w:val="231F20"/>
          <w:sz w:val="24"/>
        </w:rPr>
      </w:pPr>
      <w:r w:rsidRPr="00CF4D72">
        <w:rPr>
          <w:rFonts w:ascii="Avenir Medium" w:hAnsi="Avenir Medium"/>
          <w:color w:val="231F20"/>
          <w:sz w:val="24"/>
        </w:rPr>
        <w:t>Confidential</w:t>
      </w:r>
    </w:p>
    <w:p w14:paraId="6F1987F9" w14:textId="61303AA4" w:rsidR="00CF4D72" w:rsidRPr="00CF4D72" w:rsidRDefault="00CF4D72" w:rsidP="00CF4D72">
      <w:pPr>
        <w:spacing w:after="120"/>
        <w:rPr>
          <w:rFonts w:ascii="Avenir Medium" w:hAnsi="Avenir Medium"/>
          <w:color w:val="ED743A"/>
          <w:sz w:val="36"/>
          <w:szCs w:val="36"/>
        </w:rPr>
      </w:pPr>
      <w:r>
        <w:rPr>
          <w:rFonts w:ascii="Avenir Medium" w:hAnsi="Avenir Medium"/>
          <w:color w:val="ED743A"/>
          <w:sz w:val="36"/>
          <w:szCs w:val="36"/>
        </w:rPr>
        <w:t>Nature of Bequest</w:t>
      </w:r>
    </w:p>
    <w:p w14:paraId="41824BC6" w14:textId="77777777" w:rsidR="00CF4D72" w:rsidRPr="00CF4D72" w:rsidRDefault="00CF4D72" w:rsidP="00CF4D72">
      <w:pPr>
        <w:pStyle w:val="ListParagraph"/>
        <w:widowControl w:val="0"/>
        <w:numPr>
          <w:ilvl w:val="0"/>
          <w:numId w:val="17"/>
        </w:numPr>
        <w:tabs>
          <w:tab w:val="left" w:pos="349"/>
        </w:tabs>
        <w:spacing w:before="282" w:after="0" w:line="240" w:lineRule="auto"/>
        <w:rPr>
          <w:rFonts w:ascii="Avenir Medium" w:hAnsi="Avenir Medium"/>
          <w:color w:val="231F20"/>
          <w:sz w:val="22"/>
          <w:szCs w:val="22"/>
        </w:rPr>
      </w:pPr>
      <w:r w:rsidRPr="00CF4D72">
        <w:rPr>
          <w:rFonts w:ascii="Avenir Medium" w:hAnsi="Avenir Medium"/>
          <w:color w:val="231F20"/>
          <w:sz w:val="22"/>
          <w:szCs w:val="22"/>
        </w:rPr>
        <w:t>Please describe the nature of your bequest intention: (check all that apply)</w:t>
      </w:r>
    </w:p>
    <w:p w14:paraId="3EA1CF8F" w14:textId="77777777" w:rsidR="00CF4D72" w:rsidRPr="00CF4D72" w:rsidRDefault="00CF4D72" w:rsidP="00CF4D72">
      <w:pPr>
        <w:spacing w:before="5"/>
        <w:rPr>
          <w:rFonts w:ascii="Avenir Medium" w:eastAsia="Century Schoolbook" w:hAnsi="Avenir Medium"/>
          <w:sz w:val="8"/>
          <w:szCs w:val="8"/>
        </w:rPr>
      </w:pPr>
    </w:p>
    <w:p w14:paraId="60A4789D" w14:textId="4C206720" w:rsidR="00CF4D72" w:rsidRPr="00CF4D72" w:rsidRDefault="00CF4D72" w:rsidP="00CF4D72">
      <w:pPr>
        <w:widowControl w:val="0"/>
        <w:numPr>
          <w:ilvl w:val="0"/>
          <w:numId w:val="16"/>
        </w:numPr>
        <w:tabs>
          <w:tab w:val="left" w:pos="466"/>
          <w:tab w:val="left" w:pos="1954"/>
          <w:tab w:val="left" w:pos="4943"/>
        </w:tabs>
        <w:spacing w:after="0" w:line="240" w:lineRule="auto"/>
        <w:rPr>
          <w:rFonts w:ascii="Avenir Medium" w:eastAsia="Century Schoolbook" w:hAnsi="Avenir Medium"/>
          <w:sz w:val="22"/>
          <w:szCs w:val="22"/>
        </w:rPr>
      </w:pPr>
      <w:r w:rsidRPr="00CF4D72">
        <w:rPr>
          <w:rFonts w:ascii="Avenir Medium" w:hAnsi="Avenir Medium"/>
          <w:color w:val="231F20"/>
          <w:sz w:val="22"/>
          <w:szCs w:val="22"/>
        </w:rPr>
        <w:t>Will</w:t>
      </w:r>
      <w:r w:rsidRPr="00CF4D72">
        <w:rPr>
          <w:rFonts w:ascii="Avenir Medium" w:eastAsia="Century Schoolbook" w:hAnsi="Avenir Medium"/>
          <w:color w:val="1A1C3C"/>
          <w:sz w:val="22"/>
          <w:szCs w:val="22"/>
        </w:rPr>
        <w:tab/>
      </w:r>
      <w:proofErr w:type="gramStart"/>
      <w:r w:rsidRPr="00CF4D72">
        <w:rPr>
          <w:rFonts w:ascii="Minion Pro SmBd Ital" w:eastAsia="MS Gothic" w:hAnsi="Minion Pro SmBd Ital" w:cs="Minion Pro SmBd Ital"/>
          <w:color w:val="010202"/>
          <w:sz w:val="22"/>
          <w:szCs w:val="22"/>
        </w:rPr>
        <w:t>☐</w:t>
      </w:r>
      <w:r w:rsidRPr="00CF4D72">
        <w:rPr>
          <w:rFonts w:ascii="Avenir Medium" w:eastAsia="MS Gothic" w:hAnsi="Avenir Medium"/>
          <w:color w:val="010202"/>
          <w:spacing w:val="-43"/>
          <w:sz w:val="22"/>
          <w:szCs w:val="22"/>
        </w:rPr>
        <w:t xml:space="preserve">  </w:t>
      </w:r>
      <w:r w:rsidRPr="00CF4D72">
        <w:rPr>
          <w:rFonts w:ascii="Avenir Medium" w:hAnsi="Avenir Medium"/>
          <w:color w:val="231F20"/>
          <w:sz w:val="22"/>
          <w:szCs w:val="22"/>
        </w:rPr>
        <w:t>Revocable</w:t>
      </w:r>
      <w:proofErr w:type="gramEnd"/>
      <w:r w:rsidRPr="00CF4D72">
        <w:rPr>
          <w:rFonts w:ascii="Avenir Medium" w:hAnsi="Avenir Medium"/>
          <w:color w:val="231F20"/>
          <w:sz w:val="22"/>
          <w:szCs w:val="22"/>
        </w:rPr>
        <w:t xml:space="preserve"> “Living” Trust</w:t>
      </w:r>
      <w:r w:rsidRPr="00CF4D72">
        <w:rPr>
          <w:rFonts w:ascii="Avenir Medium" w:eastAsia="Century Schoolbook" w:hAnsi="Avenir Medium"/>
          <w:color w:val="1A1C3C"/>
          <w:sz w:val="22"/>
          <w:szCs w:val="22"/>
        </w:rPr>
        <w:tab/>
      </w:r>
      <w:r w:rsidRPr="00CF4D72">
        <w:rPr>
          <w:rFonts w:ascii="Minion Pro SmBd Ital" w:eastAsia="MS Gothic" w:hAnsi="Minion Pro SmBd Ital" w:cs="Minion Pro SmBd Ital"/>
          <w:color w:val="010202"/>
          <w:sz w:val="22"/>
          <w:szCs w:val="22"/>
        </w:rPr>
        <w:t>☐</w:t>
      </w:r>
      <w:r w:rsidRPr="00CF4D72">
        <w:rPr>
          <w:rFonts w:ascii="Avenir Medium" w:eastAsia="MS Gothic" w:hAnsi="Avenir Medium"/>
          <w:color w:val="010202"/>
          <w:spacing w:val="-44"/>
          <w:sz w:val="22"/>
          <w:szCs w:val="22"/>
        </w:rPr>
        <w:t xml:space="preserve">  </w:t>
      </w:r>
      <w:r w:rsidRPr="00CF4D72">
        <w:rPr>
          <w:rFonts w:ascii="Avenir Medium" w:hAnsi="Avenir Medium"/>
          <w:color w:val="231F20"/>
          <w:sz w:val="22"/>
          <w:szCs w:val="22"/>
        </w:rPr>
        <w:t>IRA or Other Retirement Account</w:t>
      </w:r>
    </w:p>
    <w:p w14:paraId="20B40CCF" w14:textId="77777777" w:rsidR="00CF4D72" w:rsidRPr="00CF4D72" w:rsidRDefault="00CF4D72" w:rsidP="00CF4D72">
      <w:pPr>
        <w:widowControl w:val="0"/>
        <w:numPr>
          <w:ilvl w:val="0"/>
          <w:numId w:val="16"/>
        </w:numPr>
        <w:tabs>
          <w:tab w:val="left" w:pos="422"/>
          <w:tab w:val="left" w:pos="2769"/>
          <w:tab w:val="left" w:pos="6094"/>
        </w:tabs>
        <w:spacing w:before="34" w:after="0" w:line="240" w:lineRule="auto"/>
        <w:ind w:left="421" w:hanging="296"/>
        <w:rPr>
          <w:rFonts w:ascii="Avenir Medium" w:eastAsia="Century Schoolbook" w:hAnsi="Avenir Medium"/>
          <w:sz w:val="22"/>
          <w:szCs w:val="22"/>
        </w:rPr>
      </w:pPr>
      <w:r w:rsidRPr="00CF4D72">
        <w:rPr>
          <w:rFonts w:ascii="Avenir Medium" w:hAnsi="Avenir Medium"/>
          <w:color w:val="231F20"/>
          <w:sz w:val="22"/>
          <w:szCs w:val="22"/>
        </w:rPr>
        <w:t>Life Insurance Policy</w:t>
      </w:r>
      <w:r w:rsidRPr="00CF4D72">
        <w:rPr>
          <w:rFonts w:ascii="Avenir Medium" w:eastAsia="Century Schoolbook" w:hAnsi="Avenir Medium"/>
          <w:color w:val="1A1C3C"/>
          <w:sz w:val="22"/>
          <w:szCs w:val="22"/>
        </w:rPr>
        <w:tab/>
      </w:r>
      <w:r w:rsidRPr="00CF4D72">
        <w:rPr>
          <w:rFonts w:ascii="Minion Pro SmBd Ital" w:eastAsia="MS Gothic" w:hAnsi="Minion Pro SmBd Ital" w:cs="Minion Pro SmBd Ital"/>
          <w:color w:val="010202"/>
          <w:sz w:val="22"/>
          <w:szCs w:val="22"/>
        </w:rPr>
        <w:t>☐</w:t>
      </w:r>
      <w:r w:rsidRPr="00CF4D72">
        <w:rPr>
          <w:rFonts w:ascii="Avenir Medium" w:eastAsia="MS Gothic" w:hAnsi="Avenir Medium"/>
          <w:color w:val="010202"/>
          <w:spacing w:val="-37"/>
          <w:sz w:val="22"/>
          <w:szCs w:val="22"/>
        </w:rPr>
        <w:t xml:space="preserve"> </w:t>
      </w:r>
      <w:r w:rsidRPr="00CF4D72">
        <w:rPr>
          <w:rFonts w:ascii="Avenir Medium" w:hAnsi="Avenir Medium"/>
          <w:color w:val="231F20"/>
          <w:sz w:val="22"/>
          <w:szCs w:val="22"/>
        </w:rPr>
        <w:t>Charitable Remainder Trust</w:t>
      </w:r>
      <w:r w:rsidRPr="00CF4D72">
        <w:rPr>
          <w:rFonts w:ascii="Avenir Medium" w:eastAsia="Century Schoolbook" w:hAnsi="Avenir Medium"/>
          <w:color w:val="1A1C3C"/>
          <w:sz w:val="22"/>
          <w:szCs w:val="22"/>
        </w:rPr>
        <w:tab/>
      </w:r>
      <w:r w:rsidRPr="00CF4D72">
        <w:rPr>
          <w:rFonts w:ascii="Minion Pro SmBd Ital" w:eastAsia="MS Gothic" w:hAnsi="Minion Pro SmBd Ital" w:cs="Minion Pro SmBd Ital"/>
          <w:color w:val="010202"/>
          <w:sz w:val="22"/>
          <w:szCs w:val="22"/>
        </w:rPr>
        <w:t>☐</w:t>
      </w:r>
      <w:r w:rsidRPr="00CF4D72">
        <w:rPr>
          <w:rFonts w:ascii="Avenir Medium" w:eastAsia="MS Gothic" w:hAnsi="Avenir Medium"/>
          <w:color w:val="010202"/>
          <w:spacing w:val="32"/>
          <w:sz w:val="22"/>
          <w:szCs w:val="22"/>
        </w:rPr>
        <w:t xml:space="preserve"> </w:t>
      </w:r>
      <w:r w:rsidRPr="00CF4D72">
        <w:rPr>
          <w:rFonts w:ascii="Avenir Medium" w:hAnsi="Avenir Medium"/>
          <w:color w:val="231F20"/>
          <w:sz w:val="22"/>
          <w:szCs w:val="22"/>
        </w:rPr>
        <w:t>Other (please describe)</w:t>
      </w:r>
    </w:p>
    <w:p w14:paraId="365C18A6" w14:textId="77777777" w:rsidR="00CF4D72" w:rsidRPr="00CF4D72" w:rsidRDefault="00CF4D72" w:rsidP="00CF4D72">
      <w:pPr>
        <w:spacing w:before="2"/>
        <w:rPr>
          <w:rFonts w:ascii="Avenir Medium" w:eastAsia="Century Schoolbook" w:hAnsi="Avenir Medium"/>
          <w:sz w:val="8"/>
          <w:szCs w:val="8"/>
        </w:rPr>
      </w:pPr>
    </w:p>
    <w:p w14:paraId="062A5BAB" w14:textId="77777777" w:rsidR="00CF4D72" w:rsidRPr="00CF4D72" w:rsidRDefault="00CF4D72" w:rsidP="00CF4D72">
      <w:pPr>
        <w:spacing w:line="20" w:lineRule="atLeast"/>
        <w:ind w:left="120"/>
        <w:rPr>
          <w:rFonts w:ascii="Avenir Medium" w:eastAsia="Century Schoolbook" w:hAnsi="Avenir Medium"/>
          <w:sz w:val="2"/>
          <w:szCs w:val="2"/>
        </w:rPr>
      </w:pPr>
      <w:r w:rsidRPr="00CF4D72">
        <w:rPr>
          <w:rFonts w:ascii="Avenir Medium" w:eastAsia="Century Schoolbook" w:hAnsi="Avenir Medium"/>
          <w:noProof/>
          <w:sz w:val="2"/>
          <w:szCs w:val="2"/>
        </w:rPr>
        <mc:AlternateContent>
          <mc:Choice Requires="wpg">
            <w:drawing>
              <wp:inline distT="0" distB="0" distL="0" distR="0" wp14:anchorId="1008959C" wp14:editId="34604E79">
                <wp:extent cx="5212080" cy="6350"/>
                <wp:effectExtent l="6350" t="6350" r="10795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6350"/>
                          <a:chOff x="0" y="0"/>
                          <a:chExt cx="8208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98" cy="2"/>
                            <a:chOff x="5" y="5"/>
                            <a:chExt cx="819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98"/>
                                <a:gd name="T2" fmla="+- 0 8203 5"/>
                                <a:gd name="T3" fmla="*/ T2 w 8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8">
                                  <a:moveTo>
                                    <a:pt x="0" y="0"/>
                                  </a:moveTo>
                                  <a:lnTo>
                                    <a:pt x="8198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191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10.4pt;height:.5pt;mso-position-horizontal-relative:char;mso-position-vertical-relative:line" coordsize="820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">
                <v:group id="Group 9" o:spid="_x0000_s1027" style="position:absolute;left:5;top:5;width:8198;height:2" coordorigin="5,5" coordsize="81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5,5,8203,5" coordsize="81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o2JwgAA&#10;ANoAAAAPAAAAZHJzL2Rvd25yZXYueG1sRI9Pi8IwFMTvC36H8IS9ramCf1qNIoKusKetXrw9mmdb&#10;bF5qEm3322+EhT0OM/MbZrXpTSOe5HxtWcF4lIAgLqyuuVRwPu0/FiB8QNbYWCYFP+Rhsx68rTDT&#10;tuNveuahFBHCPkMFVQhtJqUvKjLoR7Yljt7VOoMhSldK7bCLcNPISZLMpMGa40KFLe0qKm75wyig&#10;Kc4PX7VJnZ1/Hi/btLs3eanU+7DfLkEE6sN/+K991ApSeF2JN0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mjYnCAAAA2gAAAA8AAAAAAAAAAAAAAAAAlwIAAGRycy9kb3du&#10;cmV2LnhtbFBLBQYAAAAABAAEAPUAAACGAwAAAAA=&#10;" filled="f" strokecolor="#191b3b" strokeweight="6248emu">
                    <v:path arrowok="t" o:connecttype="custom" o:connectlocs="0,0;8198,0" o:connectangles="0,0"/>
                  </v:polyline>
                </v:group>
                <w10:anchorlock/>
              </v:group>
            </w:pict>
          </mc:Fallback>
        </mc:AlternateContent>
      </w:r>
    </w:p>
    <w:p w14:paraId="478BFF35" w14:textId="31EC3034" w:rsidR="00CF4D72" w:rsidRPr="00CF4D72" w:rsidRDefault="00CF4D72" w:rsidP="00CF4D72">
      <w:pPr>
        <w:spacing w:after="120"/>
        <w:rPr>
          <w:rFonts w:ascii="Avenir Medium" w:hAnsi="Avenir Medium"/>
          <w:color w:val="ED743A"/>
          <w:sz w:val="36"/>
          <w:szCs w:val="36"/>
        </w:rPr>
      </w:pPr>
      <w:r>
        <w:rPr>
          <w:rFonts w:ascii="Avenir Medium" w:hAnsi="Avenir Medium"/>
          <w:color w:val="ED743A"/>
          <w:sz w:val="36"/>
          <w:szCs w:val="36"/>
        </w:rPr>
        <w:t>Estimate</w:t>
      </w:r>
    </w:p>
    <w:p w14:paraId="60CA6553" w14:textId="5E3F85AA" w:rsidR="00CF4D72" w:rsidRPr="00CF4D72" w:rsidRDefault="00CF4D72" w:rsidP="00CF4D72">
      <w:pPr>
        <w:pStyle w:val="ListParagraph"/>
        <w:widowControl w:val="0"/>
        <w:numPr>
          <w:ilvl w:val="0"/>
          <w:numId w:val="17"/>
        </w:numPr>
        <w:tabs>
          <w:tab w:val="left" w:pos="349"/>
        </w:tabs>
        <w:spacing w:before="282" w:after="0" w:line="240" w:lineRule="auto"/>
        <w:rPr>
          <w:rFonts w:ascii="Avenir Medium" w:hAnsi="Avenir Medium"/>
          <w:color w:val="231F20"/>
          <w:sz w:val="22"/>
          <w:szCs w:val="22"/>
          <w:u w:val="single"/>
        </w:rPr>
      </w:pPr>
      <w:r w:rsidRPr="00CF4D72">
        <w:rPr>
          <w:rFonts w:ascii="Avenir Medium" w:hAnsi="Avenir Medium"/>
          <w:color w:val="231F20"/>
          <w:sz w:val="22"/>
          <w:szCs w:val="22"/>
        </w:rPr>
        <w:t>Please provide an estimate of the current v</w:t>
      </w:r>
      <w:r>
        <w:rPr>
          <w:rFonts w:ascii="Avenir Medium" w:hAnsi="Avenir Medium"/>
          <w:color w:val="231F20"/>
          <w:sz w:val="22"/>
          <w:szCs w:val="22"/>
        </w:rPr>
        <w:t xml:space="preserve">alue of your bequest intention: </w:t>
      </w:r>
      <w:r w:rsidRPr="00CF4D72">
        <w:rPr>
          <w:rFonts w:ascii="Avenir Medium" w:hAnsi="Avenir Medium"/>
          <w:color w:val="231F20"/>
          <w:sz w:val="22"/>
          <w:szCs w:val="22"/>
        </w:rPr>
        <w:t xml:space="preserve">$ </w:t>
      </w:r>
      <w:r w:rsidRPr="00CF4D72">
        <w:rPr>
          <w:rFonts w:ascii="Avenir Medium" w:hAnsi="Avenir Medium"/>
          <w:color w:val="231F20"/>
          <w:sz w:val="22"/>
          <w:szCs w:val="22"/>
        </w:rPr>
        <w:t>___________</w:t>
      </w:r>
    </w:p>
    <w:p w14:paraId="4F9E0F85" w14:textId="77777777" w:rsidR="00CF4D72" w:rsidRPr="00CF4D72" w:rsidRDefault="00CF4D72" w:rsidP="00CF4D72">
      <w:pPr>
        <w:spacing w:after="120"/>
        <w:rPr>
          <w:rFonts w:ascii="Avenir Medium" w:eastAsia="Century Schoolbook" w:hAnsi="Avenir Medium"/>
          <w:sz w:val="16"/>
          <w:szCs w:val="16"/>
        </w:rPr>
      </w:pPr>
    </w:p>
    <w:p w14:paraId="7DC65082" w14:textId="6A708F85" w:rsidR="00CF4D72" w:rsidRPr="00CF4D72" w:rsidRDefault="00CF4D72" w:rsidP="00CF4D72">
      <w:pPr>
        <w:spacing w:after="120"/>
        <w:rPr>
          <w:rFonts w:ascii="Avenir Medium" w:hAnsi="Avenir Medium"/>
          <w:color w:val="ED743A"/>
          <w:sz w:val="36"/>
          <w:szCs w:val="36"/>
        </w:rPr>
      </w:pPr>
      <w:r>
        <w:rPr>
          <w:rFonts w:ascii="Avenir Medium" w:hAnsi="Avenir Medium"/>
          <w:color w:val="ED743A"/>
          <w:sz w:val="36"/>
          <w:szCs w:val="36"/>
        </w:rPr>
        <w:t>Statement</w:t>
      </w:r>
    </w:p>
    <w:p w14:paraId="3C0B7A59" w14:textId="611809F5" w:rsidR="00CF4D72" w:rsidRPr="00CF4D72" w:rsidRDefault="00CF4D72" w:rsidP="00CF4D72">
      <w:pPr>
        <w:pStyle w:val="ListParagraph"/>
        <w:widowControl w:val="0"/>
        <w:numPr>
          <w:ilvl w:val="0"/>
          <w:numId w:val="17"/>
        </w:numPr>
        <w:tabs>
          <w:tab w:val="left" w:pos="349"/>
        </w:tabs>
        <w:spacing w:before="282" w:after="0" w:line="240" w:lineRule="auto"/>
        <w:rPr>
          <w:rFonts w:ascii="Avenir Medium" w:hAnsi="Avenir Medium"/>
          <w:color w:val="auto"/>
          <w:sz w:val="22"/>
          <w:szCs w:val="22"/>
        </w:rPr>
      </w:pPr>
      <w:r w:rsidRPr="00CF4D72">
        <w:rPr>
          <w:rFonts w:ascii="Avenir Medium" w:hAnsi="Avenir Medium"/>
          <w:color w:val="auto"/>
          <w:sz w:val="22"/>
          <w:szCs w:val="22"/>
        </w:rPr>
        <w:t>In telling you of my/our intention, I/we do not intend to create any legal obligation to [ORGANIZATION] either personally or for my/our estate. It is simply a statement of my present intentions, and I have the option to change my plans at any time. I am providing this information solely to assist the [ORGANIZATION] in its future development plans.</w:t>
      </w:r>
      <w:r>
        <w:rPr>
          <w:rFonts w:ascii="Avenir Medium" w:hAnsi="Avenir Medium"/>
          <w:color w:val="auto"/>
          <w:sz w:val="22"/>
          <w:szCs w:val="22"/>
        </w:rPr>
        <w:br/>
      </w:r>
      <w:r>
        <w:rPr>
          <w:rFonts w:ascii="Avenir Medium" w:hAnsi="Avenir Medium"/>
          <w:color w:val="auto"/>
          <w:sz w:val="22"/>
          <w:szCs w:val="22"/>
        </w:rPr>
        <w:br/>
      </w:r>
      <w:bookmarkStart w:id="1" w:name="_GoBack"/>
      <w:bookmarkEnd w:id="1"/>
    </w:p>
    <w:p w14:paraId="1F616A32" w14:textId="77777777" w:rsidR="00CF4D72" w:rsidRPr="00CF4D72" w:rsidRDefault="00CF4D72" w:rsidP="00CF4D72">
      <w:pPr>
        <w:rPr>
          <w:rFonts w:ascii="Avenir Medium" w:eastAsia="Century Schoolbook" w:hAnsi="Avenir Medium"/>
        </w:rPr>
      </w:pPr>
    </w:p>
    <w:p w14:paraId="5AB7997A" w14:textId="77777777" w:rsidR="00CF4D72" w:rsidRPr="00CF4D72" w:rsidRDefault="00CF4D72" w:rsidP="00CF4D72">
      <w:pPr>
        <w:spacing w:line="20" w:lineRule="atLeast"/>
        <w:ind w:left="120"/>
        <w:rPr>
          <w:rFonts w:ascii="Avenir Medium" w:hAnsi="Avenir Medium"/>
          <w:color w:val="231F20"/>
          <w:sz w:val="24"/>
        </w:rPr>
      </w:pPr>
      <w:r w:rsidRPr="00CF4D72">
        <w:rPr>
          <w:rFonts w:ascii="Avenir Medium" w:hAnsi="Avenir Medium"/>
          <w:noProof/>
          <w:color w:val="231F20"/>
          <w:sz w:val="24"/>
        </w:rPr>
        <mc:AlternateContent>
          <mc:Choice Requires="wpg">
            <w:drawing>
              <wp:inline distT="0" distB="0" distL="0" distR="0" wp14:anchorId="5087C8C4" wp14:editId="042DF32E">
                <wp:extent cx="5466080" cy="6350"/>
                <wp:effectExtent l="6350" t="5715" r="4445" b="698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080" cy="6350"/>
                          <a:chOff x="0" y="0"/>
                          <a:chExt cx="8608" cy="10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8" cy="2"/>
                            <a:chOff x="5" y="5"/>
                            <a:chExt cx="8598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8"/>
                                <a:gd name="T2" fmla="+- 0 8603 5"/>
                                <a:gd name="T3" fmla="*/ T2 w 8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8">
                                  <a:moveTo>
                                    <a:pt x="0" y="0"/>
                                  </a:moveTo>
                                  <a:lnTo>
                                    <a:pt x="8598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191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30.4pt;height:.5pt;mso-position-horizontal-relative:char;mso-position-vertical-relative:line" coordsize="860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">
                <v:group id="Group 6" o:spid="_x0000_s1027" style="position:absolute;left:5;top:5;width:8598;height:2" coordorigin="5,5" coordsize="85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7" o:spid="_x0000_s1028" style="position:absolute;visibility:visible;mso-wrap-style:square;v-text-anchor:top" points="5,5,8603,5" coordsize="85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JSuAwgAA&#10;ANsAAAAPAAAAZHJzL2Rvd25yZXYueG1sRE/basJAEH0v+A/LCL7VjVq0pK7iFQpeQCv0dciOSTQ7&#10;G7Jrkv59Vyj0bQ7nOtN5awpRU+VyywoG/QgEcWJ1zqmCy9f29R2E88gaC8uk4IcczGedlynG2jZ8&#10;ovrsUxFC2MWoIPO+jKV0SUYGXd+WxIG72sqgD7BKpa6wCeGmkMMoGkuDOYeGDEtaZZTczw+jwO1p&#10;973cjS4Hf7xuJo29mXW9VqrXbRcfIDy1/l/85/7UYf4bPH8JB8jZ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lK4DCAAAA2wAAAA8AAAAAAAAAAAAAAAAAlwIAAGRycy9kb3du&#10;cmV2LnhtbFBLBQYAAAAABAAEAPUAAACGAwAAAAA=&#10;" filled="f" strokecolor="#191b3b" strokeweight="6248emu">
                    <v:path arrowok="t" o:connecttype="custom" o:connectlocs="0,0;8598,0" o:connectangles="0,0"/>
                  </v:polyline>
                </v:group>
                <w10:anchorlock/>
              </v:group>
            </w:pict>
          </mc:Fallback>
        </mc:AlternateContent>
      </w:r>
    </w:p>
    <w:p w14:paraId="5BA6E5A6" w14:textId="77777777" w:rsidR="00CF4D72" w:rsidRPr="00CF4D72" w:rsidRDefault="00CF4D72" w:rsidP="00CF4D72">
      <w:pPr>
        <w:tabs>
          <w:tab w:val="left" w:pos="8553"/>
        </w:tabs>
        <w:spacing w:after="0"/>
        <w:ind w:left="130"/>
        <w:rPr>
          <w:rFonts w:ascii="Avenir Medium" w:hAnsi="Avenir Medium"/>
          <w:color w:val="231F20"/>
          <w:sz w:val="24"/>
        </w:rPr>
      </w:pPr>
      <w:r w:rsidRPr="00CF4D72">
        <w:rPr>
          <w:rFonts w:ascii="Avenir Medium" w:hAnsi="Avenir Medium"/>
          <w:color w:val="231F20"/>
          <w:sz w:val="24"/>
        </w:rPr>
        <w:t xml:space="preserve">Full name(s)  </w:t>
      </w:r>
      <w:r w:rsidRPr="00CF4D72">
        <w:rPr>
          <w:rFonts w:ascii="Avenir Medium" w:hAnsi="Avenir Medium"/>
          <w:color w:val="231F20"/>
          <w:sz w:val="24"/>
        </w:rPr>
        <w:tab/>
      </w:r>
    </w:p>
    <w:p w14:paraId="1A948F92" w14:textId="77777777" w:rsidR="00CF4D72" w:rsidRPr="00CF4D72" w:rsidRDefault="00CF4D72" w:rsidP="00CF4D72">
      <w:pPr>
        <w:spacing w:before="4"/>
        <w:rPr>
          <w:rFonts w:ascii="Avenir Medium" w:hAnsi="Avenir Medium"/>
          <w:color w:val="231F20"/>
          <w:sz w:val="24"/>
        </w:rPr>
      </w:pPr>
    </w:p>
    <w:p w14:paraId="50549D51" w14:textId="77777777" w:rsidR="00CF4D72" w:rsidRPr="00CF4D72" w:rsidRDefault="00CF4D72" w:rsidP="00CF4D72">
      <w:pPr>
        <w:spacing w:line="20" w:lineRule="atLeast"/>
        <w:ind w:left="120"/>
        <w:rPr>
          <w:rFonts w:ascii="Avenir Medium" w:hAnsi="Avenir Medium"/>
          <w:color w:val="231F20"/>
          <w:sz w:val="24"/>
        </w:rPr>
      </w:pPr>
      <w:r w:rsidRPr="00CF4D72">
        <w:rPr>
          <w:rFonts w:ascii="Avenir Medium" w:hAnsi="Avenir Medium"/>
          <w:noProof/>
          <w:color w:val="231F20"/>
          <w:sz w:val="24"/>
        </w:rPr>
        <mc:AlternateContent>
          <mc:Choice Requires="wpg">
            <w:drawing>
              <wp:inline distT="0" distB="0" distL="0" distR="0" wp14:anchorId="6DAF58C3" wp14:editId="7AED24C0">
                <wp:extent cx="5466080" cy="6350"/>
                <wp:effectExtent l="6350" t="5715" r="4445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080" cy="6350"/>
                          <a:chOff x="0" y="0"/>
                          <a:chExt cx="8608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8" cy="2"/>
                            <a:chOff x="5" y="5"/>
                            <a:chExt cx="859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8"/>
                                <a:gd name="T2" fmla="+- 0 8603 5"/>
                                <a:gd name="T3" fmla="*/ T2 w 8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8">
                                  <a:moveTo>
                                    <a:pt x="0" y="0"/>
                                  </a:moveTo>
                                  <a:lnTo>
                                    <a:pt x="8598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191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30.4pt;height:.5pt;mso-position-horizontal-relative:char;mso-position-vertical-relative:line" coordsize="860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">
                <v:group id="Group 6" o:spid="_x0000_s1027" style="position:absolute;left:5;top:5;width:8598;height:2" coordorigin="5,5" coordsize="85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5,5,8603,5" coordsize="85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2+5wwAA&#10;ANoAAAAPAAAAZHJzL2Rvd25yZXYueG1sRI9ba8JAFITfC/6H5Qi+1Y0KVqKreCsUvIAX8PWQPSbR&#10;7NmQ3Sbpv3cLhT4OM/MNM1u0phA1VS63rGDQj0AQJ1bnnCq4Xj7fJyCcR9ZYWCYFP+RgMe+8zTDW&#10;tuET1WefigBhF6OCzPsyltIlGRl0fVsSB+9uK4M+yCqVusImwE0hh1E0lgZzDgsZlrTOKHmev40C&#10;t6fdbbUbXQ/+eN9+NPZhNvVGqV63XU5BeGr9f/iv/aUVjOH3SrgBc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G2+5wwAAANoAAAAPAAAAAAAAAAAAAAAAAJcCAABkcnMvZG93&#10;bnJldi54bWxQSwUGAAAAAAQABAD1AAAAhwMAAAAA&#10;" filled="f" strokecolor="#191b3b" strokeweight="6248emu">
                    <v:path arrowok="t" o:connecttype="custom" o:connectlocs="0,0;8598,0" o:connectangles="0,0"/>
                  </v:polyline>
                </v:group>
                <w10:anchorlock/>
              </v:group>
            </w:pict>
          </mc:Fallback>
        </mc:AlternateContent>
      </w:r>
    </w:p>
    <w:p w14:paraId="59241EFD" w14:textId="77777777" w:rsidR="00CF4D72" w:rsidRPr="00CF4D72" w:rsidRDefault="00CF4D72" w:rsidP="00CF4D72">
      <w:pPr>
        <w:tabs>
          <w:tab w:val="left" w:pos="4445"/>
          <w:tab w:val="left" w:pos="6605"/>
          <w:tab w:val="left" w:pos="8045"/>
        </w:tabs>
        <w:spacing w:before="89"/>
        <w:ind w:left="125"/>
        <w:rPr>
          <w:rFonts w:ascii="Avenir Medium" w:hAnsi="Avenir Medium"/>
          <w:color w:val="231F20"/>
          <w:sz w:val="24"/>
        </w:rPr>
      </w:pPr>
      <w:r w:rsidRPr="00CF4D72">
        <w:rPr>
          <w:rFonts w:ascii="Avenir Medium" w:hAnsi="Avenir Medium"/>
          <w:color w:val="231F20"/>
          <w:sz w:val="24"/>
        </w:rPr>
        <w:t>Address</w:t>
      </w:r>
      <w:r w:rsidRPr="00CF4D72">
        <w:rPr>
          <w:rFonts w:ascii="Avenir Medium" w:hAnsi="Avenir Medium"/>
          <w:color w:val="231F20"/>
          <w:sz w:val="24"/>
        </w:rPr>
        <w:tab/>
        <w:t>City</w:t>
      </w:r>
      <w:r w:rsidRPr="00CF4D72">
        <w:rPr>
          <w:rFonts w:ascii="Avenir Medium" w:hAnsi="Avenir Medium"/>
          <w:color w:val="231F20"/>
          <w:sz w:val="24"/>
        </w:rPr>
        <w:tab/>
        <w:t>State</w:t>
      </w:r>
      <w:r w:rsidRPr="00CF4D72">
        <w:rPr>
          <w:rFonts w:ascii="Avenir Medium" w:hAnsi="Avenir Medium"/>
          <w:color w:val="231F20"/>
          <w:sz w:val="24"/>
        </w:rPr>
        <w:tab/>
        <w:t>Zip</w:t>
      </w:r>
    </w:p>
    <w:p w14:paraId="133E2C30" w14:textId="77777777" w:rsidR="00CF4D72" w:rsidRPr="00CF4D72" w:rsidRDefault="00CF4D72" w:rsidP="00CF4D72">
      <w:pPr>
        <w:spacing w:before="4"/>
        <w:rPr>
          <w:rFonts w:ascii="Avenir Medium" w:hAnsi="Avenir Medium"/>
          <w:color w:val="231F20"/>
          <w:sz w:val="24"/>
        </w:rPr>
      </w:pPr>
    </w:p>
    <w:p w14:paraId="5331DDD7" w14:textId="77777777" w:rsidR="00CF4D72" w:rsidRPr="00CF4D72" w:rsidRDefault="00CF4D72" w:rsidP="00CF4D72">
      <w:pPr>
        <w:spacing w:line="20" w:lineRule="atLeast"/>
        <w:ind w:left="120"/>
        <w:rPr>
          <w:rFonts w:ascii="Avenir Medium" w:hAnsi="Avenir Medium"/>
          <w:color w:val="231F20"/>
          <w:sz w:val="24"/>
        </w:rPr>
      </w:pPr>
      <w:r w:rsidRPr="00CF4D72">
        <w:rPr>
          <w:rFonts w:ascii="Avenir Medium" w:hAnsi="Avenir Medium"/>
          <w:noProof/>
          <w:color w:val="231F20"/>
          <w:sz w:val="24"/>
        </w:rPr>
        <mc:AlternateContent>
          <mc:Choice Requires="wpg">
            <w:drawing>
              <wp:inline distT="0" distB="0" distL="0" distR="0" wp14:anchorId="76A7D9F3" wp14:editId="20613764">
                <wp:extent cx="3815715" cy="6350"/>
                <wp:effectExtent l="6350" t="6985" r="6985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715" cy="6350"/>
                          <a:chOff x="0" y="0"/>
                          <a:chExt cx="6009" cy="1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999" cy="2"/>
                            <a:chOff x="5" y="5"/>
                            <a:chExt cx="5999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9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999"/>
                                <a:gd name="T2" fmla="+- 0 6003 5"/>
                                <a:gd name="T3" fmla="*/ T2 w 5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9">
                                  <a:moveTo>
                                    <a:pt x="0" y="0"/>
                                  </a:moveTo>
                                  <a:lnTo>
                                    <a:pt x="5998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191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00.45pt;height:.5pt;mso-position-horizontal-relative:char;mso-position-vertical-relative:line" coordsize="6009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">
                <v:group id="Group 3" o:spid="_x0000_s1027" style="position:absolute;left:5;top:5;width:5999;height:2" coordorigin="5,5" coordsize="59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" o:spid="_x0000_s1028" style="position:absolute;visibility:visible;mso-wrap-style:square;v-text-anchor:top" points="5,5,6003,5" coordsize="59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R8RawgAA&#10;ANsAAAAPAAAAZHJzL2Rvd25yZXYueG1sRE89a8MwEN0L/Q/iCt0a2RlKcK2EECi0hgx2mtLxal1s&#10;U+tkLCWy/30UCHS7x/u8fDOZXlxodJ1lBekiAUFcW91xo+Dr8P6yAuE8ssbeMimYycFm/fiQY6Zt&#10;4JIulW9EDGGXoYLW+yGT0tUtGXQLOxBH7mRHgz7CsZF6xBDDTS+XSfIqDXYcG1ocaNdS/VedjYLi&#10;JwmmMPtimD935+/yGH6bQ1Dq+WnavoHwNPl/8d39oeP8FG6/xAPk+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HxFrCAAAA2wAAAA8AAAAAAAAAAAAAAAAAlwIAAGRycy9kb3du&#10;cmV2LnhtbFBLBQYAAAAABAAEAPUAAACGAwAAAAA=&#10;" filled="f" strokecolor="#191b3b" strokeweight="6248emu">
                    <v:path arrowok="t" o:connecttype="custom" o:connectlocs="0,0;5998,0" o:connectangles="0,0"/>
                  </v:polyline>
                </v:group>
                <w10:anchorlock/>
              </v:group>
            </w:pict>
          </mc:Fallback>
        </mc:AlternateContent>
      </w:r>
    </w:p>
    <w:p w14:paraId="3F8297DB" w14:textId="71D6D55E" w:rsidR="00CF4D72" w:rsidRPr="00CF4D72" w:rsidRDefault="00CF4D72" w:rsidP="00CF4D72">
      <w:pPr>
        <w:tabs>
          <w:tab w:val="left" w:pos="5166"/>
        </w:tabs>
        <w:spacing w:before="89"/>
        <w:ind w:left="125"/>
        <w:rPr>
          <w:rFonts w:ascii="Avenir Medium" w:hAnsi="Avenir Medium"/>
        </w:rPr>
      </w:pPr>
      <w:r w:rsidRPr="00CF4D72">
        <w:rPr>
          <w:rFonts w:ascii="Avenir Medium" w:hAnsi="Avenir Medium"/>
          <w:color w:val="231F20"/>
          <w:sz w:val="24"/>
        </w:rPr>
        <w:t>Signature(s)</w:t>
      </w:r>
      <w:r w:rsidRPr="00CF4D72">
        <w:rPr>
          <w:rFonts w:ascii="Avenir Medium" w:hAnsi="Avenir Medium"/>
          <w:color w:val="231F20"/>
          <w:sz w:val="24"/>
        </w:rPr>
        <w:tab/>
        <w:t>Date</w:t>
      </w:r>
    </w:p>
    <w:p w14:paraId="42BB8138" w14:textId="79D80E0D" w:rsidR="00080511" w:rsidRPr="00CF4D72" w:rsidRDefault="00080511" w:rsidP="00CF4D72">
      <w:pPr>
        <w:rPr>
          <w:rFonts w:ascii="Avenir Medium" w:hAnsi="Avenir Medium"/>
        </w:rPr>
      </w:pPr>
    </w:p>
    <w:sectPr w:rsidR="00080511" w:rsidRPr="00CF4D72" w:rsidSect="00227ABD">
      <w:footerReference w:type="default" r:id="rId10"/>
      <w:pgSz w:w="12240" w:h="15840"/>
      <w:pgMar w:top="1440" w:right="1584" w:bottom="1440" w:left="1584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52FBE" w14:textId="77777777" w:rsidR="00C21804" w:rsidRDefault="00C21804">
      <w:pPr>
        <w:spacing w:after="0" w:line="240" w:lineRule="auto"/>
      </w:pPr>
      <w:r>
        <w:separator/>
      </w:r>
    </w:p>
  </w:endnote>
  <w:endnote w:type="continuationSeparator" w:id="0">
    <w:p w14:paraId="52F3CE89" w14:textId="77777777" w:rsidR="00C21804" w:rsidRDefault="00C2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DB7F" w14:textId="77777777" w:rsidR="0069397B" w:rsidRDefault="0069397B">
    <w:pPr>
      <w:pStyle w:val="Footer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D259AB">
      <w:rPr>
        <w:noProof/>
      </w:rPr>
      <w:t>1</w:t>
    </w:r>
    <w:r>
      <w:rPr>
        <w:noProof/>
      </w:rPr>
      <w:fldChar w:fldCharType="end"/>
    </w:r>
    <w:r>
      <w:t xml:space="preserve"> </w:t>
    </w:r>
    <w:r>
      <w:rPr>
        <w:noProof/>
        <w:lang w:eastAsia="en-US"/>
      </w:rPr>
      <mc:AlternateContent>
        <mc:Choice Requires="wps">
          <w:drawing>
            <wp:inline distT="0" distB="0" distL="0" distR="0" wp14:anchorId="37BE9F94" wp14:editId="26FCB900">
              <wp:extent cx="91440" cy="91440"/>
              <wp:effectExtent l="19050" t="19050" r="22860" b="22860"/>
              <wp:docPr id="7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oval w14:anchorId="33957A40" id="Ova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aGIwMAAJY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E2YZoYjAwAAlgYAAA4AAAAAAAAA&#10;AAAAAAAALgIAAGRycy9lMm9Eb2MueG1sUEsBAi0AFAAGAAgAAAAhANx0XajYAAAAAwEAAA8AAAAA&#10;AAAAAAAAAAAAfQUAAGRycy9kb3ducmV2LnhtbFBLBQYAAAAABAAEAPMAAACCBgAAAAA=&#10;" filled="f" fillcolor="#ff7d26" strokecolor="#4a66ac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14:paraId="7B267744" w14:textId="77777777" w:rsidR="0069397B" w:rsidRDefault="005A0CCE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071" behindDoc="0" locked="0" layoutInCell="1" allowOverlap="1" wp14:anchorId="4851EC5F" wp14:editId="09E5DB45">
              <wp:simplePos x="0" y="0"/>
              <wp:positionH relativeFrom="column">
                <wp:posOffset>6187440</wp:posOffset>
              </wp:positionH>
              <wp:positionV relativeFrom="paragraph">
                <wp:posOffset>88900</wp:posOffset>
              </wp:positionV>
              <wp:extent cx="374650" cy="374650"/>
              <wp:effectExtent l="0" t="0" r="6350" b="6350"/>
              <wp:wrapNone/>
              <wp:docPr id="2" name="Oval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74650" cy="374650"/>
                      </a:xfrm>
                      <a:prstGeom prst="ellipse">
                        <a:avLst/>
                      </a:prstGeom>
                      <a:solidFill>
                        <a:srgbClr val="4A66AC"/>
                      </a:solidFill>
                      <a:ln w="38100" cmpd="dbl">
                        <a:noFill/>
                        <a:round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oval w14:anchorId="4144101E" id="Oval 85" o:spid="_x0000_s1026" style="position:absolute;margin-left:487.2pt;margin-top:7pt;width:29.5pt;height:29.5pt;flip:x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" fillcolor="#4a66ac" stroked="f" strokeweight="3pt">
              <v:stroke linestyle="thinThin"/>
            </v:oval>
          </w:pict>
        </mc:Fallback>
      </mc:AlternateContent>
    </w:r>
  </w:p>
  <w:p w14:paraId="0DBA6DA2" w14:textId="77777777" w:rsidR="0069397B" w:rsidRDefault="005A0CCE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095" behindDoc="0" locked="0" layoutInCell="1" allowOverlap="1" wp14:anchorId="5219A8FA" wp14:editId="3D746087">
              <wp:simplePos x="0" y="0"/>
              <wp:positionH relativeFrom="column">
                <wp:posOffset>6088380</wp:posOffset>
              </wp:positionH>
              <wp:positionV relativeFrom="paragraph">
                <wp:posOffset>97155</wp:posOffset>
              </wp:positionV>
              <wp:extent cx="210185" cy="191770"/>
              <wp:effectExtent l="0" t="0" r="0" b="0"/>
              <wp:wrapNone/>
              <wp:docPr id="3" name="Oval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0185" cy="191770"/>
                      </a:xfrm>
                      <a:prstGeom prst="ellipse">
                        <a:avLst/>
                      </a:prstGeom>
                      <a:solidFill>
                        <a:srgbClr val="4A66AC"/>
                      </a:solidFill>
                      <a:ln w="38100" cmpd="dbl">
                        <a:noFill/>
                        <a:round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oval w14:anchorId="480D6138" id="Oval 85" o:spid="_x0000_s1026" style="position:absolute;margin-left:479.4pt;margin-top:7.65pt;width:16.55pt;height:15.1pt;flip:x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" fillcolor="#4a66ac" stroked="f" strokeweight="3pt">
              <v:stroke linestyle="thinTh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912CB" w14:textId="77777777" w:rsidR="00C21804" w:rsidRDefault="00C21804">
      <w:pPr>
        <w:spacing w:after="0" w:line="240" w:lineRule="auto"/>
      </w:pPr>
      <w:r>
        <w:separator/>
      </w:r>
    </w:p>
  </w:footnote>
  <w:footnote w:type="continuationSeparator" w:id="0">
    <w:p w14:paraId="771F4405" w14:textId="77777777" w:rsidR="00C21804" w:rsidRDefault="00C2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C3"/>
    <w:multiLevelType w:val="hybridMultilevel"/>
    <w:tmpl w:val="2F8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105"/>
    <w:multiLevelType w:val="hybridMultilevel"/>
    <w:tmpl w:val="0E80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469B"/>
    <w:multiLevelType w:val="hybridMultilevel"/>
    <w:tmpl w:val="BB9C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4A66AC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A66AC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A66AC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74C80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74C80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9D90A0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9D90A0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9D90A0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9D90A0" w:themeColor="accent6"/>
        <w:sz w:val="12"/>
      </w:rPr>
    </w:lvl>
  </w:abstractNum>
  <w:abstractNum w:abstractNumId="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242852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242852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242852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242852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242852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242852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242852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242852" w:themeColor="text2"/>
      </w:rPr>
    </w:lvl>
  </w:abstractNum>
  <w:abstractNum w:abstractNumId="5">
    <w:nsid w:val="229F669B"/>
    <w:multiLevelType w:val="hybridMultilevel"/>
    <w:tmpl w:val="10142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F2832"/>
    <w:multiLevelType w:val="hybridMultilevel"/>
    <w:tmpl w:val="879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D4829"/>
    <w:multiLevelType w:val="hybridMultilevel"/>
    <w:tmpl w:val="2C38E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7465F"/>
    <w:multiLevelType w:val="hybridMultilevel"/>
    <w:tmpl w:val="A0B01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A7D17"/>
    <w:multiLevelType w:val="hybridMultilevel"/>
    <w:tmpl w:val="5E80B4EE"/>
    <w:lvl w:ilvl="0" w:tplc="BF7C7392">
      <w:numFmt w:val="bullet"/>
      <w:lvlText w:val=""/>
      <w:lvlJc w:val="left"/>
      <w:pPr>
        <w:ind w:left="1947" w:hanging="345"/>
      </w:pPr>
      <w:rPr>
        <w:rFonts w:ascii="Wingdings" w:eastAsia="Wingdings" w:hAnsi="Wingdings" w:cs="Wingdings" w:hint="default"/>
        <w:color w:val="485157"/>
        <w:w w:val="100"/>
        <w:sz w:val="22"/>
        <w:szCs w:val="22"/>
      </w:rPr>
    </w:lvl>
    <w:lvl w:ilvl="1" w:tplc="46EC19B8">
      <w:numFmt w:val="bullet"/>
      <w:lvlText w:val="•"/>
      <w:lvlJc w:val="left"/>
      <w:pPr>
        <w:ind w:left="2944" w:hanging="345"/>
      </w:pPr>
      <w:rPr>
        <w:rFonts w:hint="default"/>
      </w:rPr>
    </w:lvl>
    <w:lvl w:ilvl="2" w:tplc="2318BAB8">
      <w:numFmt w:val="bullet"/>
      <w:lvlText w:val="•"/>
      <w:lvlJc w:val="left"/>
      <w:pPr>
        <w:ind w:left="3948" w:hanging="345"/>
      </w:pPr>
      <w:rPr>
        <w:rFonts w:hint="default"/>
      </w:rPr>
    </w:lvl>
    <w:lvl w:ilvl="3" w:tplc="BBDA40F4">
      <w:numFmt w:val="bullet"/>
      <w:lvlText w:val="•"/>
      <w:lvlJc w:val="left"/>
      <w:pPr>
        <w:ind w:left="4952" w:hanging="345"/>
      </w:pPr>
      <w:rPr>
        <w:rFonts w:hint="default"/>
      </w:rPr>
    </w:lvl>
    <w:lvl w:ilvl="4" w:tplc="636236F2">
      <w:numFmt w:val="bullet"/>
      <w:lvlText w:val="•"/>
      <w:lvlJc w:val="left"/>
      <w:pPr>
        <w:ind w:left="5956" w:hanging="345"/>
      </w:pPr>
      <w:rPr>
        <w:rFonts w:hint="default"/>
      </w:rPr>
    </w:lvl>
    <w:lvl w:ilvl="5" w:tplc="59A2F1C6">
      <w:numFmt w:val="bullet"/>
      <w:lvlText w:val="•"/>
      <w:lvlJc w:val="left"/>
      <w:pPr>
        <w:ind w:left="6960" w:hanging="345"/>
      </w:pPr>
      <w:rPr>
        <w:rFonts w:hint="default"/>
      </w:rPr>
    </w:lvl>
    <w:lvl w:ilvl="6" w:tplc="C64621C0">
      <w:numFmt w:val="bullet"/>
      <w:lvlText w:val="•"/>
      <w:lvlJc w:val="left"/>
      <w:pPr>
        <w:ind w:left="7964" w:hanging="345"/>
      </w:pPr>
      <w:rPr>
        <w:rFonts w:hint="default"/>
      </w:rPr>
    </w:lvl>
    <w:lvl w:ilvl="7" w:tplc="0576F2E0">
      <w:numFmt w:val="bullet"/>
      <w:lvlText w:val="•"/>
      <w:lvlJc w:val="left"/>
      <w:pPr>
        <w:ind w:left="8968" w:hanging="345"/>
      </w:pPr>
      <w:rPr>
        <w:rFonts w:hint="default"/>
      </w:rPr>
    </w:lvl>
    <w:lvl w:ilvl="8" w:tplc="2D16EC2C">
      <w:numFmt w:val="bullet"/>
      <w:lvlText w:val="•"/>
      <w:lvlJc w:val="left"/>
      <w:pPr>
        <w:ind w:left="9972" w:hanging="345"/>
      </w:pPr>
      <w:rPr>
        <w:rFonts w:hint="default"/>
      </w:rPr>
    </w:lvl>
  </w:abstractNum>
  <w:abstractNum w:abstractNumId="10">
    <w:nsid w:val="69801B43"/>
    <w:multiLevelType w:val="hybridMultilevel"/>
    <w:tmpl w:val="3E62A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B97016"/>
    <w:multiLevelType w:val="hybridMultilevel"/>
    <w:tmpl w:val="BB56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94EC1"/>
    <w:multiLevelType w:val="hybridMultilevel"/>
    <w:tmpl w:val="0FF8F100"/>
    <w:lvl w:ilvl="0" w:tplc="29424D24">
      <w:start w:val="1"/>
      <w:numFmt w:val="bullet"/>
      <w:lvlText w:val="□"/>
      <w:lvlJc w:val="left"/>
      <w:pPr>
        <w:ind w:left="465" w:hanging="340"/>
      </w:pPr>
      <w:rPr>
        <w:rFonts w:ascii="MS Gothic" w:eastAsia="MS Gothic" w:hAnsi="MS Gothic" w:hint="default"/>
        <w:color w:val="010202"/>
        <w:sz w:val="24"/>
        <w:szCs w:val="24"/>
      </w:rPr>
    </w:lvl>
    <w:lvl w:ilvl="1" w:tplc="F37A2AFC">
      <w:start w:val="1"/>
      <w:numFmt w:val="bullet"/>
      <w:lvlText w:val="•"/>
      <w:lvlJc w:val="left"/>
      <w:pPr>
        <w:ind w:left="1481" w:hanging="340"/>
      </w:pPr>
      <w:rPr>
        <w:rFonts w:hint="default"/>
      </w:rPr>
    </w:lvl>
    <w:lvl w:ilvl="2" w:tplc="4FC492D4">
      <w:start w:val="1"/>
      <w:numFmt w:val="bullet"/>
      <w:lvlText w:val="•"/>
      <w:lvlJc w:val="left"/>
      <w:pPr>
        <w:ind w:left="2496" w:hanging="340"/>
      </w:pPr>
      <w:rPr>
        <w:rFonts w:hint="default"/>
      </w:rPr>
    </w:lvl>
    <w:lvl w:ilvl="3" w:tplc="3E88649E">
      <w:start w:val="1"/>
      <w:numFmt w:val="bullet"/>
      <w:lvlText w:val="•"/>
      <w:lvlJc w:val="left"/>
      <w:pPr>
        <w:ind w:left="3512" w:hanging="340"/>
      </w:pPr>
      <w:rPr>
        <w:rFonts w:hint="default"/>
      </w:rPr>
    </w:lvl>
    <w:lvl w:ilvl="4" w:tplc="6B2CFEDC">
      <w:start w:val="1"/>
      <w:numFmt w:val="bullet"/>
      <w:lvlText w:val="•"/>
      <w:lvlJc w:val="left"/>
      <w:pPr>
        <w:ind w:left="4527" w:hanging="340"/>
      </w:pPr>
      <w:rPr>
        <w:rFonts w:hint="default"/>
      </w:rPr>
    </w:lvl>
    <w:lvl w:ilvl="5" w:tplc="FD5A2DFC">
      <w:start w:val="1"/>
      <w:numFmt w:val="bullet"/>
      <w:lvlText w:val="•"/>
      <w:lvlJc w:val="left"/>
      <w:pPr>
        <w:ind w:left="5542" w:hanging="340"/>
      </w:pPr>
      <w:rPr>
        <w:rFonts w:hint="default"/>
      </w:rPr>
    </w:lvl>
    <w:lvl w:ilvl="6" w:tplc="680AE20A">
      <w:start w:val="1"/>
      <w:numFmt w:val="bullet"/>
      <w:lvlText w:val="•"/>
      <w:lvlJc w:val="left"/>
      <w:pPr>
        <w:ind w:left="6558" w:hanging="340"/>
      </w:pPr>
      <w:rPr>
        <w:rFonts w:hint="default"/>
      </w:rPr>
    </w:lvl>
    <w:lvl w:ilvl="7" w:tplc="22AEE210">
      <w:start w:val="1"/>
      <w:numFmt w:val="bullet"/>
      <w:lvlText w:val="•"/>
      <w:lvlJc w:val="left"/>
      <w:pPr>
        <w:ind w:left="7573" w:hanging="340"/>
      </w:pPr>
      <w:rPr>
        <w:rFonts w:hint="default"/>
      </w:rPr>
    </w:lvl>
    <w:lvl w:ilvl="8" w:tplc="2D881526">
      <w:start w:val="1"/>
      <w:numFmt w:val="bullet"/>
      <w:lvlText w:val="•"/>
      <w:lvlJc w:val="left"/>
      <w:pPr>
        <w:ind w:left="8589" w:hanging="3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4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E1"/>
    <w:rsid w:val="00024206"/>
    <w:rsid w:val="00027C83"/>
    <w:rsid w:val="00061B3B"/>
    <w:rsid w:val="00080511"/>
    <w:rsid w:val="0009398A"/>
    <w:rsid w:val="000D3929"/>
    <w:rsid w:val="001014BD"/>
    <w:rsid w:val="00114983"/>
    <w:rsid w:val="00156049"/>
    <w:rsid w:val="00171EE1"/>
    <w:rsid w:val="00180D59"/>
    <w:rsid w:val="001817ED"/>
    <w:rsid w:val="00182B6C"/>
    <w:rsid w:val="001A587E"/>
    <w:rsid w:val="001A5F54"/>
    <w:rsid w:val="001D2EE7"/>
    <w:rsid w:val="001E005D"/>
    <w:rsid w:val="002057D4"/>
    <w:rsid w:val="00227ABD"/>
    <w:rsid w:val="002368EA"/>
    <w:rsid w:val="002749FE"/>
    <w:rsid w:val="002934B5"/>
    <w:rsid w:val="002B4D6E"/>
    <w:rsid w:val="002B4DC6"/>
    <w:rsid w:val="002D1895"/>
    <w:rsid w:val="003300CD"/>
    <w:rsid w:val="003427F3"/>
    <w:rsid w:val="00351288"/>
    <w:rsid w:val="003B65DA"/>
    <w:rsid w:val="003C71AE"/>
    <w:rsid w:val="00410BFC"/>
    <w:rsid w:val="00427B19"/>
    <w:rsid w:val="00447E34"/>
    <w:rsid w:val="00453E07"/>
    <w:rsid w:val="00466155"/>
    <w:rsid w:val="00484E4D"/>
    <w:rsid w:val="004858B1"/>
    <w:rsid w:val="004D67F5"/>
    <w:rsid w:val="00515371"/>
    <w:rsid w:val="0052700B"/>
    <w:rsid w:val="00555519"/>
    <w:rsid w:val="00567EF1"/>
    <w:rsid w:val="00592033"/>
    <w:rsid w:val="005A0CCE"/>
    <w:rsid w:val="005C152B"/>
    <w:rsid w:val="00631ACB"/>
    <w:rsid w:val="006610E4"/>
    <w:rsid w:val="0069397B"/>
    <w:rsid w:val="006B49CD"/>
    <w:rsid w:val="006E2951"/>
    <w:rsid w:val="006E5776"/>
    <w:rsid w:val="00703E3A"/>
    <w:rsid w:val="00717F37"/>
    <w:rsid w:val="0078262D"/>
    <w:rsid w:val="00791032"/>
    <w:rsid w:val="007A4D55"/>
    <w:rsid w:val="00837401"/>
    <w:rsid w:val="008442D5"/>
    <w:rsid w:val="0086529A"/>
    <w:rsid w:val="00867DC9"/>
    <w:rsid w:val="008C7BFB"/>
    <w:rsid w:val="008D1690"/>
    <w:rsid w:val="00904189"/>
    <w:rsid w:val="00917006"/>
    <w:rsid w:val="00926AE9"/>
    <w:rsid w:val="00936E66"/>
    <w:rsid w:val="00944704"/>
    <w:rsid w:val="0097461A"/>
    <w:rsid w:val="009A578F"/>
    <w:rsid w:val="009B6747"/>
    <w:rsid w:val="00A30791"/>
    <w:rsid w:val="00A957D7"/>
    <w:rsid w:val="00A97F0A"/>
    <w:rsid w:val="00AC48C4"/>
    <w:rsid w:val="00B1621F"/>
    <w:rsid w:val="00B16FD1"/>
    <w:rsid w:val="00B34E2C"/>
    <w:rsid w:val="00B41F93"/>
    <w:rsid w:val="00B7534C"/>
    <w:rsid w:val="00BA68E9"/>
    <w:rsid w:val="00BC55D5"/>
    <w:rsid w:val="00BC69E0"/>
    <w:rsid w:val="00BD4DE8"/>
    <w:rsid w:val="00C00EA9"/>
    <w:rsid w:val="00C01C85"/>
    <w:rsid w:val="00C108A0"/>
    <w:rsid w:val="00C13FCF"/>
    <w:rsid w:val="00C21804"/>
    <w:rsid w:val="00C24216"/>
    <w:rsid w:val="00C446DC"/>
    <w:rsid w:val="00C61BA9"/>
    <w:rsid w:val="00C668E0"/>
    <w:rsid w:val="00CD2562"/>
    <w:rsid w:val="00CE0568"/>
    <w:rsid w:val="00CE73EC"/>
    <w:rsid w:val="00CF4D72"/>
    <w:rsid w:val="00CF6D76"/>
    <w:rsid w:val="00D109FD"/>
    <w:rsid w:val="00D11A64"/>
    <w:rsid w:val="00D1539D"/>
    <w:rsid w:val="00D2315A"/>
    <w:rsid w:val="00D259AB"/>
    <w:rsid w:val="00D34565"/>
    <w:rsid w:val="00DA09F6"/>
    <w:rsid w:val="00DF538A"/>
    <w:rsid w:val="00E002BF"/>
    <w:rsid w:val="00E7461D"/>
    <w:rsid w:val="00E804BD"/>
    <w:rsid w:val="00E91F8D"/>
    <w:rsid w:val="00ED2F3A"/>
    <w:rsid w:val="00F41174"/>
    <w:rsid w:val="00F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C58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C9"/>
    <w:rPr>
      <w:rFonts w:cstheme="minorHAnsi"/>
      <w:color w:val="1B1D3D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374C80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374C8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374C8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374C8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476B1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HAnsi"/>
      <w:smallCaps/>
      <w:color w:val="1B1D3D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1B1D3D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sid w:val="00227ABD"/>
    <w:rPr>
      <w:rFonts w:asciiTheme="majorHAnsi" w:hAnsiTheme="majorHAnsi"/>
      <w:smallCaps/>
      <w:color w:val="4A66AC" w:themeColor="accent1"/>
      <w:spacing w:val="10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27ABD"/>
    <w:rPr>
      <w:rFonts w:asciiTheme="majorHAnsi" w:hAnsiTheme="majorHAnsi" w:cstheme="minorHAnsi"/>
      <w:smallCaps/>
      <w:color w:val="4A66AC" w:themeColor="accent1"/>
      <w:spacing w:val="10"/>
      <w:sz w:val="44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Pr>
      <w:i/>
      <w:color w:val="242852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242852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1B1D3D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374C80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121428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color w:val="1B1D3D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color w:val="1B1D3D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HAnsi"/>
      <w:color w:val="1B1D3D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color w:val="374C80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HAnsi"/>
      <w:i/>
      <w:color w:val="374C80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HAnsi"/>
      <w:b/>
      <w:color w:val="374C80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HAnsi"/>
      <w:b/>
      <w:i/>
      <w:color w:val="374C80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HAnsi"/>
      <w:b/>
      <w:color w:val="3476B1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HAnsi"/>
      <w:b/>
      <w:i/>
      <w:color w:val="3476B1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374C80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color w:val="1B1D3D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4A66AC" w:themeColor="accent1"/>
      </w:pBdr>
      <w:spacing w:line="300" w:lineRule="auto"/>
      <w:ind w:left="936" w:right="936"/>
    </w:pPr>
    <w:rPr>
      <w:i w:val="0"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color w:val="374C80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476B1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374C80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476B1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4BD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690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C9"/>
    <w:rPr>
      <w:rFonts w:cstheme="minorHAnsi"/>
      <w:color w:val="1B1D3D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374C80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374C8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374C8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374C8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476B1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HAnsi"/>
      <w:smallCaps/>
      <w:color w:val="1B1D3D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1B1D3D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sid w:val="00227ABD"/>
    <w:rPr>
      <w:rFonts w:asciiTheme="majorHAnsi" w:hAnsiTheme="majorHAnsi"/>
      <w:smallCaps/>
      <w:color w:val="4A66AC" w:themeColor="accent1"/>
      <w:spacing w:val="10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27ABD"/>
    <w:rPr>
      <w:rFonts w:asciiTheme="majorHAnsi" w:hAnsiTheme="majorHAnsi" w:cstheme="minorHAnsi"/>
      <w:smallCaps/>
      <w:color w:val="4A66AC" w:themeColor="accent1"/>
      <w:spacing w:val="10"/>
      <w:sz w:val="44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Pr>
      <w:i/>
      <w:color w:val="242852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242852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1B1D3D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374C80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121428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color w:val="1B1D3D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color w:val="1B1D3D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HAnsi"/>
      <w:color w:val="1B1D3D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color w:val="374C80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HAnsi"/>
      <w:i/>
      <w:color w:val="374C80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HAnsi"/>
      <w:b/>
      <w:color w:val="374C80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HAnsi"/>
      <w:b/>
      <w:i/>
      <w:color w:val="374C80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HAnsi"/>
      <w:b/>
      <w:color w:val="3476B1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HAnsi"/>
      <w:b/>
      <w:i/>
      <w:color w:val="3476B1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374C80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color w:val="1B1D3D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4A66AC" w:themeColor="accent1"/>
      </w:pBdr>
      <w:spacing w:line="300" w:lineRule="auto"/>
      <w:ind w:left="936" w:right="936"/>
    </w:pPr>
    <w:rPr>
      <w:i w:val="0"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color w:val="374C80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476B1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374C80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476B1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4BD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690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%20Gatz\AppData\Roaming\Microsoft\Templates\Report%20(Oriel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Presdent &amp; CEO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DC871-0A98-4F4E-84D6-177B62D27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\Users\Ani Gatz\AppData\Roaming\Microsoft\Templates\Report (Oriel theme).dotx</Template>
  <TotalTime>0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A Corporate Foundation</vt:lpstr>
    </vt:vector>
  </TitlesOfParts>
  <Company>Agreement packet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 Corporate Foundation</dc:title>
  <dc:subject>____________________________________________________</dc:subject>
  <dc:creator>MSPTech</dc:creator>
  <cp:keywords/>
  <cp:lastModifiedBy>admin</cp:lastModifiedBy>
  <cp:revision>2</cp:revision>
  <cp:lastPrinted>2019-03-08T14:50:00Z</cp:lastPrinted>
  <dcterms:created xsi:type="dcterms:W3CDTF">2019-03-08T14:50:00Z</dcterms:created>
  <dcterms:modified xsi:type="dcterms:W3CDTF">2019-03-08T14:50:00Z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